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32" w:type="dxa"/>
        <w:tblBorders>
          <w:insideV w:val="single" w:sz="4" w:space="0" w:color="auto"/>
        </w:tblBorders>
        <w:tblLayout w:type="fixed"/>
        <w:tblLook w:val="0000" w:firstRow="0" w:lastRow="0" w:firstColumn="0" w:lastColumn="0" w:noHBand="0" w:noVBand="0"/>
      </w:tblPr>
      <w:tblGrid>
        <w:gridCol w:w="432"/>
        <w:gridCol w:w="9679"/>
        <w:gridCol w:w="239"/>
      </w:tblGrid>
      <w:tr w:rsidR="00014137" w:rsidTr="00021572">
        <w:trPr>
          <w:gridBefore w:val="1"/>
          <w:gridAfter w:val="1"/>
          <w:wBefore w:w="432" w:type="dxa"/>
          <w:wAfter w:w="239" w:type="dxa"/>
          <w:cantSplit/>
          <w:tblHeader/>
        </w:trPr>
        <w:tc>
          <w:tcPr>
            <w:tcW w:w="9679" w:type="dxa"/>
            <w:tcBorders>
              <w:bottom w:val="nil"/>
            </w:tcBorders>
          </w:tcPr>
          <w:p w:rsidR="00014137" w:rsidRDefault="00014137" w:rsidP="00E54EC2">
            <w:pPr>
              <w:pStyle w:val="FORMHEADING"/>
            </w:pPr>
            <w:bookmarkStart w:id="0" w:name="_Toc430614112"/>
            <w:r>
              <w:t>Form Q: Request for Information Questionnaire</w:t>
            </w:r>
            <w:bookmarkEnd w:id="0"/>
          </w:p>
          <w:p w:rsidR="00014137" w:rsidRDefault="0038210C" w:rsidP="00E54EC2">
            <w:pPr>
              <w:jc w:val="center"/>
              <w:rPr>
                <w:bCs/>
                <w:szCs w:val="20"/>
              </w:rPr>
            </w:pPr>
            <w:r>
              <w:rPr>
                <w:bCs/>
                <w:szCs w:val="20"/>
              </w:rPr>
              <w:t>(</w:t>
            </w:r>
            <w:r>
              <w:rPr>
                <w:bCs/>
                <w:szCs w:val="20"/>
              </w:rPr>
              <w:fldChar w:fldCharType="begin"/>
            </w:r>
            <w:r>
              <w:rPr>
                <w:bCs/>
                <w:szCs w:val="20"/>
              </w:rPr>
              <w:instrText xml:space="preserve"> REF _Ref430167206 \r \h </w:instrText>
            </w:r>
            <w:r>
              <w:rPr>
                <w:bCs/>
                <w:szCs w:val="20"/>
              </w:rPr>
            </w:r>
            <w:r>
              <w:rPr>
                <w:bCs/>
                <w:szCs w:val="20"/>
              </w:rPr>
              <w:fldChar w:fldCharType="separate"/>
            </w:r>
            <w:r w:rsidR="008121B1">
              <w:rPr>
                <w:bCs/>
                <w:szCs w:val="20"/>
              </w:rPr>
              <w:t>B15</w:t>
            </w:r>
            <w:r>
              <w:rPr>
                <w:bCs/>
                <w:szCs w:val="20"/>
              </w:rPr>
              <w:fldChar w:fldCharType="end"/>
            </w:r>
            <w:r>
              <w:rPr>
                <w:bCs/>
                <w:szCs w:val="20"/>
              </w:rPr>
              <w:t>)</w:t>
            </w:r>
          </w:p>
          <w:p w:rsidR="00014137" w:rsidRPr="00910A96" w:rsidRDefault="00014137" w:rsidP="00E54EC2">
            <w:pPr>
              <w:jc w:val="center"/>
              <w:rPr>
                <w:bCs/>
                <w:szCs w:val="20"/>
              </w:rPr>
            </w:pPr>
          </w:p>
        </w:tc>
      </w:tr>
      <w:tr w:rsidR="00FD2830"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tcBorders>
              <w:bottom w:val="single" w:sz="4" w:space="0" w:color="auto"/>
            </w:tcBorders>
            <w:shd w:val="clear" w:color="auto" w:fill="B2A1C7" w:themeFill="accent4" w:themeFillTint="99"/>
          </w:tcPr>
          <w:p w:rsidR="00FD2830" w:rsidRPr="00FD2830" w:rsidRDefault="00FD2830" w:rsidP="006E17E8">
            <w:pPr>
              <w:pStyle w:val="ListParagraph"/>
              <w:numPr>
                <w:ilvl w:val="0"/>
                <w:numId w:val="6"/>
              </w:numPr>
              <w:jc w:val="center"/>
              <w:rPr>
                <w:rFonts w:eastAsia="Calibri"/>
                <w:b/>
                <w:sz w:val="28"/>
                <w:szCs w:val="28"/>
              </w:rPr>
            </w:pPr>
            <w:r w:rsidRPr="00FD2830">
              <w:rPr>
                <w:rFonts w:eastAsia="Calibri"/>
                <w:b/>
                <w:sz w:val="28"/>
                <w:szCs w:val="28"/>
              </w:rPr>
              <w:t>Product Information</w:t>
            </w:r>
          </w:p>
          <w:p w:rsidR="00FD2830" w:rsidRPr="0038210C" w:rsidRDefault="00FD2830" w:rsidP="00FD2830">
            <w:pPr>
              <w:jc w:val="center"/>
              <w:rPr>
                <w:rFonts w:eastAsia="Calibri"/>
                <w:sz w:val="24"/>
              </w:rPr>
            </w:pPr>
          </w:p>
        </w:tc>
      </w:tr>
      <w:tr w:rsidR="00FD2830"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noWrap/>
          </w:tcPr>
          <w:p w:rsidR="00FD2830" w:rsidRPr="00FD2830" w:rsidRDefault="00FD2830" w:rsidP="00DB5CB7">
            <w:pPr>
              <w:rPr>
                <w:rFonts w:eastAsia="Calibri"/>
                <w:b/>
                <w:sz w:val="22"/>
                <w:szCs w:val="22"/>
              </w:rPr>
            </w:pPr>
            <w:r>
              <w:rPr>
                <w:rFonts w:ascii="Calibri" w:eastAsia="Calibri" w:hAnsi="Calibri"/>
                <w:b/>
                <w:sz w:val="24"/>
                <w:szCs w:val="22"/>
              </w:rPr>
              <w:t xml:space="preserve">1.1 </w:t>
            </w:r>
            <w:r w:rsidRPr="00FD2830">
              <w:rPr>
                <w:rFonts w:ascii="Calibri" w:eastAsia="Calibri" w:hAnsi="Calibri"/>
                <w:b/>
                <w:sz w:val="24"/>
                <w:szCs w:val="22"/>
              </w:rPr>
              <w:t>Name</w:t>
            </w:r>
          </w:p>
        </w:tc>
      </w:tr>
      <w:tr w:rsidR="00FD2830"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noWrap/>
          </w:tcPr>
          <w:p w:rsidR="00FD2830" w:rsidRPr="0038210C" w:rsidRDefault="00687726" w:rsidP="00DB5CB7">
            <w:pPr>
              <w:rPr>
                <w:rFonts w:eastAsia="Calibri"/>
                <w:sz w:val="22"/>
                <w:szCs w:val="22"/>
              </w:rPr>
            </w:pPr>
            <w:r>
              <w:rPr>
                <w:rFonts w:eastAsia="Calibri"/>
                <w:sz w:val="22"/>
                <w:szCs w:val="22"/>
              </w:rPr>
              <w:t>Answer:</w:t>
            </w:r>
          </w:p>
        </w:tc>
      </w:tr>
      <w:tr w:rsidR="00FD2830"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noWrap/>
          </w:tcPr>
          <w:p w:rsidR="00FD2830" w:rsidRPr="00FD2830" w:rsidRDefault="00FD2830" w:rsidP="00DB5CB7">
            <w:pPr>
              <w:rPr>
                <w:rFonts w:eastAsia="Calibri"/>
                <w:b/>
                <w:sz w:val="22"/>
                <w:szCs w:val="22"/>
              </w:rPr>
            </w:pPr>
            <w:r>
              <w:rPr>
                <w:rFonts w:ascii="Calibri" w:eastAsia="Calibri" w:hAnsi="Calibri"/>
                <w:b/>
                <w:sz w:val="24"/>
                <w:szCs w:val="22"/>
              </w:rPr>
              <w:t xml:space="preserve">1.2 </w:t>
            </w:r>
            <w:r w:rsidRPr="00FD2830">
              <w:rPr>
                <w:rFonts w:ascii="Calibri" w:eastAsia="Calibri" w:hAnsi="Calibri"/>
                <w:b/>
                <w:sz w:val="24"/>
                <w:szCs w:val="22"/>
              </w:rPr>
              <w:t>Description</w:t>
            </w:r>
          </w:p>
        </w:tc>
      </w:tr>
      <w:tr w:rsidR="00FD2830"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noWrap/>
          </w:tcPr>
          <w:p w:rsidR="00FD2830" w:rsidRPr="0038210C" w:rsidRDefault="00687726" w:rsidP="00DB5CB7">
            <w:pPr>
              <w:rPr>
                <w:rFonts w:ascii="Calibri" w:eastAsia="Calibri" w:hAnsi="Calibri"/>
                <w:sz w:val="24"/>
                <w:szCs w:val="22"/>
              </w:rPr>
            </w:pPr>
            <w:r>
              <w:rPr>
                <w:rFonts w:eastAsia="Calibri"/>
                <w:sz w:val="22"/>
                <w:szCs w:val="22"/>
              </w:rPr>
              <w:t>Answer:</w:t>
            </w:r>
          </w:p>
        </w:tc>
      </w:tr>
      <w:tr w:rsidR="00FD2830"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noWrap/>
          </w:tcPr>
          <w:p w:rsidR="00FD2830" w:rsidRPr="0038210C" w:rsidRDefault="00FD2830" w:rsidP="00DB5CB7">
            <w:pPr>
              <w:rPr>
                <w:rFonts w:eastAsia="Calibri"/>
                <w:sz w:val="22"/>
                <w:szCs w:val="22"/>
              </w:rPr>
            </w:pPr>
            <w:r w:rsidRPr="00FD2830">
              <w:rPr>
                <w:rFonts w:ascii="Calibri" w:eastAsia="Calibri" w:hAnsi="Calibri"/>
                <w:b/>
                <w:sz w:val="24"/>
                <w:szCs w:val="22"/>
              </w:rPr>
              <w:t>1.3 Current Release</w:t>
            </w:r>
          </w:p>
        </w:tc>
      </w:tr>
      <w:tr w:rsidR="00DE775A"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noWrap/>
          </w:tcPr>
          <w:p w:rsidR="00DE775A" w:rsidRPr="0038210C" w:rsidRDefault="00687726" w:rsidP="00DB5CB7">
            <w:pPr>
              <w:rPr>
                <w:rFonts w:eastAsia="Calibri"/>
                <w:sz w:val="22"/>
                <w:szCs w:val="22"/>
              </w:rPr>
            </w:pPr>
            <w:r>
              <w:rPr>
                <w:rFonts w:eastAsia="Calibri"/>
                <w:sz w:val="22"/>
                <w:szCs w:val="22"/>
              </w:rPr>
              <w:t>Answer:</w:t>
            </w:r>
          </w:p>
        </w:tc>
      </w:tr>
      <w:tr w:rsidR="00DE775A"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noWrap/>
          </w:tcPr>
          <w:p w:rsidR="00DE775A" w:rsidRPr="00DE775A" w:rsidRDefault="00DE775A" w:rsidP="006E17E8">
            <w:pPr>
              <w:pStyle w:val="ListParagraph"/>
              <w:numPr>
                <w:ilvl w:val="1"/>
                <w:numId w:val="7"/>
              </w:numPr>
              <w:rPr>
                <w:rFonts w:eastAsia="Calibri"/>
                <w:b/>
              </w:rPr>
            </w:pPr>
            <w:r w:rsidRPr="00DE775A">
              <w:rPr>
                <w:rFonts w:ascii="Calibri" w:eastAsia="Calibri" w:hAnsi="Calibri"/>
                <w:b/>
                <w:sz w:val="24"/>
              </w:rPr>
              <w:t>Projected Next Release (date and version)</w:t>
            </w:r>
          </w:p>
        </w:tc>
      </w:tr>
      <w:tr w:rsidR="00DE775A"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noWrap/>
          </w:tcPr>
          <w:p w:rsidR="00DE775A" w:rsidRPr="0038210C" w:rsidRDefault="00687726" w:rsidP="00DB5CB7">
            <w:pPr>
              <w:rPr>
                <w:rFonts w:eastAsia="Calibri"/>
                <w:sz w:val="22"/>
                <w:szCs w:val="22"/>
              </w:rPr>
            </w:pPr>
            <w:r>
              <w:rPr>
                <w:rFonts w:eastAsia="Calibri"/>
                <w:sz w:val="22"/>
                <w:szCs w:val="22"/>
              </w:rPr>
              <w:t>Answer:</w:t>
            </w:r>
          </w:p>
        </w:tc>
      </w:tr>
      <w:tr w:rsidR="00DE775A"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1313"/>
        </w:trPr>
        <w:tc>
          <w:tcPr>
            <w:tcW w:w="10350" w:type="dxa"/>
            <w:gridSpan w:val="3"/>
            <w:shd w:val="clear" w:color="auto" w:fill="C4BC96" w:themeFill="background2" w:themeFillShade="BF"/>
            <w:noWrap/>
          </w:tcPr>
          <w:p w:rsidR="00DE775A" w:rsidRPr="00DE775A" w:rsidRDefault="00DE775A" w:rsidP="00DE775A">
            <w:pPr>
              <w:rPr>
                <w:rFonts w:ascii="Calibri" w:eastAsia="Calibri" w:hAnsi="Calibri"/>
                <w:b/>
                <w:sz w:val="24"/>
              </w:rPr>
            </w:pPr>
            <w:r>
              <w:rPr>
                <w:rFonts w:ascii="Calibri" w:eastAsia="Calibri" w:hAnsi="Calibri"/>
                <w:b/>
                <w:sz w:val="24"/>
              </w:rPr>
              <w:t xml:space="preserve">1.5 </w:t>
            </w:r>
            <w:r w:rsidRPr="00DE775A">
              <w:rPr>
                <w:rFonts w:ascii="Calibri" w:eastAsia="Calibri" w:hAnsi="Calibri"/>
                <w:b/>
                <w:sz w:val="24"/>
              </w:rPr>
              <w:t>Provide information on your customer base:</w:t>
            </w:r>
          </w:p>
          <w:p w:rsidR="00DE775A" w:rsidRPr="00DE775A" w:rsidRDefault="00DE775A" w:rsidP="006E17E8">
            <w:pPr>
              <w:pStyle w:val="ListParagraph"/>
              <w:numPr>
                <w:ilvl w:val="0"/>
                <w:numId w:val="8"/>
              </w:numPr>
              <w:rPr>
                <w:rFonts w:eastAsia="Calibri"/>
                <w:b/>
              </w:rPr>
            </w:pPr>
            <w:r>
              <w:rPr>
                <w:rFonts w:ascii="Calibri" w:eastAsia="Calibri" w:hAnsi="Calibri"/>
                <w:b/>
                <w:sz w:val="24"/>
              </w:rPr>
              <w:t>H</w:t>
            </w:r>
            <w:r w:rsidRPr="00DE775A">
              <w:rPr>
                <w:rFonts w:ascii="Calibri" w:eastAsia="Calibri" w:hAnsi="Calibri"/>
                <w:b/>
                <w:sz w:val="24"/>
              </w:rPr>
              <w:t>ow many current active customers use your product/service</w:t>
            </w:r>
            <w:r>
              <w:rPr>
                <w:rFonts w:ascii="Calibri" w:eastAsia="Calibri" w:hAnsi="Calibri"/>
                <w:b/>
                <w:sz w:val="24"/>
              </w:rPr>
              <w:t>?</w:t>
            </w:r>
          </w:p>
          <w:p w:rsidR="00DE775A" w:rsidRPr="00DE775A" w:rsidRDefault="00DE775A" w:rsidP="006E17E8">
            <w:pPr>
              <w:pStyle w:val="ListParagraph"/>
              <w:numPr>
                <w:ilvl w:val="0"/>
                <w:numId w:val="8"/>
              </w:numPr>
              <w:rPr>
                <w:rFonts w:eastAsia="Calibri"/>
                <w:b/>
              </w:rPr>
            </w:pPr>
            <w:r>
              <w:rPr>
                <w:rFonts w:ascii="Calibri" w:eastAsia="Calibri" w:hAnsi="Calibri"/>
                <w:b/>
                <w:sz w:val="24"/>
              </w:rPr>
              <w:t>O</w:t>
            </w:r>
            <w:r w:rsidRPr="00DE775A">
              <w:rPr>
                <w:rFonts w:ascii="Calibri" w:eastAsia="Calibri" w:hAnsi="Calibri"/>
                <w:b/>
                <w:sz w:val="24"/>
              </w:rPr>
              <w:t xml:space="preserve">n average how long have </w:t>
            </w:r>
            <w:r>
              <w:rPr>
                <w:rFonts w:ascii="Calibri" w:eastAsia="Calibri" w:hAnsi="Calibri"/>
                <w:b/>
                <w:sz w:val="24"/>
              </w:rPr>
              <w:t xml:space="preserve">they </w:t>
            </w:r>
            <w:r w:rsidRPr="00DE775A">
              <w:rPr>
                <w:rFonts w:ascii="Calibri" w:eastAsia="Calibri" w:hAnsi="Calibri"/>
                <w:b/>
                <w:sz w:val="24"/>
              </w:rPr>
              <w:t>been your customers</w:t>
            </w:r>
            <w:r>
              <w:rPr>
                <w:rFonts w:ascii="Calibri" w:eastAsia="Calibri" w:hAnsi="Calibri"/>
                <w:b/>
                <w:sz w:val="24"/>
              </w:rPr>
              <w:t>?</w:t>
            </w:r>
          </w:p>
          <w:p w:rsidR="00DE775A" w:rsidRPr="00DE775A" w:rsidRDefault="00DE775A" w:rsidP="006E17E8">
            <w:pPr>
              <w:pStyle w:val="ListParagraph"/>
              <w:numPr>
                <w:ilvl w:val="0"/>
                <w:numId w:val="8"/>
              </w:numPr>
              <w:rPr>
                <w:rFonts w:eastAsia="Calibri"/>
                <w:b/>
              </w:rPr>
            </w:pPr>
            <w:r>
              <w:rPr>
                <w:rFonts w:ascii="Calibri" w:eastAsia="Calibri" w:hAnsi="Calibri"/>
                <w:b/>
                <w:sz w:val="24"/>
              </w:rPr>
              <w:t>W</w:t>
            </w:r>
            <w:r w:rsidRPr="00DE775A">
              <w:rPr>
                <w:rFonts w:ascii="Calibri" w:eastAsia="Calibri" w:hAnsi="Calibri"/>
                <w:b/>
                <w:sz w:val="24"/>
              </w:rPr>
              <w:t xml:space="preserve">hat is </w:t>
            </w:r>
            <w:r>
              <w:rPr>
                <w:rFonts w:ascii="Calibri" w:eastAsia="Calibri" w:hAnsi="Calibri"/>
                <w:b/>
                <w:sz w:val="24"/>
              </w:rPr>
              <w:t xml:space="preserve">the </w:t>
            </w:r>
            <w:r w:rsidRPr="00DE775A">
              <w:rPr>
                <w:rFonts w:ascii="Calibri" w:eastAsia="Calibri" w:hAnsi="Calibri"/>
                <w:b/>
                <w:sz w:val="24"/>
              </w:rPr>
              <w:t xml:space="preserve">average </w:t>
            </w:r>
            <w:r>
              <w:rPr>
                <w:rFonts w:ascii="Calibri" w:eastAsia="Calibri" w:hAnsi="Calibri"/>
                <w:b/>
                <w:sz w:val="24"/>
              </w:rPr>
              <w:t xml:space="preserve">size of the </w:t>
            </w:r>
            <w:r w:rsidRPr="00DE775A">
              <w:rPr>
                <w:rFonts w:ascii="Calibri" w:eastAsia="Calibri" w:hAnsi="Calibri"/>
                <w:b/>
                <w:sz w:val="24"/>
              </w:rPr>
              <w:t>user base</w:t>
            </w:r>
            <w:r>
              <w:rPr>
                <w:rFonts w:ascii="Calibri" w:eastAsia="Calibri" w:hAnsi="Calibri"/>
                <w:b/>
                <w:sz w:val="24"/>
              </w:rPr>
              <w:t>?</w:t>
            </w:r>
          </w:p>
        </w:tc>
      </w:tr>
      <w:tr w:rsidR="00526640"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noWrap/>
          </w:tcPr>
          <w:p w:rsidR="00526640" w:rsidRDefault="00526640" w:rsidP="00DB5CB7">
            <w:pPr>
              <w:rPr>
                <w:rFonts w:eastAsia="Calibri"/>
                <w:sz w:val="22"/>
                <w:szCs w:val="22"/>
              </w:rPr>
            </w:pPr>
            <w:r>
              <w:rPr>
                <w:rFonts w:eastAsia="Calibri"/>
                <w:sz w:val="22"/>
                <w:szCs w:val="22"/>
              </w:rPr>
              <w:t>Answer:</w:t>
            </w:r>
          </w:p>
          <w:p w:rsidR="00526640" w:rsidRDefault="00526640" w:rsidP="00DB5CB7">
            <w:pPr>
              <w:rPr>
                <w:rFonts w:eastAsia="Calibri"/>
                <w:sz w:val="22"/>
                <w:szCs w:val="22"/>
              </w:rPr>
            </w:pPr>
          </w:p>
          <w:p w:rsidR="00526640" w:rsidRDefault="00526640" w:rsidP="00DB5CB7">
            <w:pPr>
              <w:rPr>
                <w:rFonts w:eastAsia="Calibri"/>
                <w:sz w:val="22"/>
                <w:szCs w:val="22"/>
              </w:rPr>
            </w:pPr>
          </w:p>
          <w:p w:rsidR="000048EE" w:rsidRDefault="000048EE" w:rsidP="00DB5CB7">
            <w:pPr>
              <w:rPr>
                <w:rFonts w:eastAsia="Calibri"/>
                <w:sz w:val="22"/>
                <w:szCs w:val="22"/>
              </w:rPr>
            </w:pPr>
          </w:p>
          <w:p w:rsidR="00526640" w:rsidRPr="0038210C" w:rsidRDefault="00526640" w:rsidP="00DB5CB7">
            <w:pPr>
              <w:rPr>
                <w:rFonts w:eastAsia="Calibri"/>
                <w:sz w:val="22"/>
                <w:szCs w:val="22"/>
              </w:rPr>
            </w:pPr>
          </w:p>
        </w:tc>
      </w:tr>
      <w:tr w:rsidR="00FD2830"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665"/>
        </w:trPr>
        <w:tc>
          <w:tcPr>
            <w:tcW w:w="10350" w:type="dxa"/>
            <w:gridSpan w:val="3"/>
            <w:shd w:val="clear" w:color="auto" w:fill="B2A1C7" w:themeFill="accent4" w:themeFillTint="99"/>
            <w:noWrap/>
          </w:tcPr>
          <w:p w:rsidR="00FD2830" w:rsidRPr="00526640" w:rsidRDefault="00FD2830" w:rsidP="006E17E8">
            <w:pPr>
              <w:pStyle w:val="ListParagraph"/>
              <w:numPr>
                <w:ilvl w:val="0"/>
                <w:numId w:val="6"/>
              </w:numPr>
              <w:jc w:val="center"/>
              <w:rPr>
                <w:rFonts w:eastAsia="Calibri"/>
                <w:b/>
                <w:sz w:val="28"/>
                <w:szCs w:val="28"/>
              </w:rPr>
            </w:pPr>
            <w:r w:rsidRPr="00526640">
              <w:rPr>
                <w:rFonts w:eastAsia="Calibri"/>
                <w:b/>
                <w:sz w:val="28"/>
                <w:szCs w:val="28"/>
              </w:rPr>
              <w:t>Pricing and Licensing Model</w:t>
            </w:r>
          </w:p>
          <w:p w:rsidR="00FD2830" w:rsidRPr="0038210C" w:rsidRDefault="00FD2830" w:rsidP="00526640">
            <w:pPr>
              <w:jc w:val="center"/>
              <w:rPr>
                <w:rFonts w:eastAsia="Calibri"/>
                <w:sz w:val="22"/>
                <w:szCs w:val="22"/>
              </w:rPr>
            </w:pPr>
          </w:p>
        </w:tc>
      </w:tr>
      <w:tr w:rsidR="00A835BA"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noWrap/>
          </w:tcPr>
          <w:p w:rsidR="00A835BA" w:rsidRPr="00A835BA" w:rsidRDefault="00A835BA" w:rsidP="00F25C84">
            <w:pPr>
              <w:rPr>
                <w:rFonts w:eastAsia="Calibri"/>
                <w:b/>
                <w:sz w:val="22"/>
                <w:szCs w:val="22"/>
              </w:rPr>
            </w:pPr>
            <w:r w:rsidRPr="00A835BA">
              <w:rPr>
                <w:rFonts w:ascii="Calibri" w:eastAsia="Calibri" w:hAnsi="Calibri"/>
                <w:b/>
                <w:sz w:val="24"/>
                <w:szCs w:val="22"/>
              </w:rPr>
              <w:t>2.1 Provide the cost range from low-end to high-end</w:t>
            </w:r>
            <w:r>
              <w:rPr>
                <w:rFonts w:ascii="Calibri" w:eastAsia="Calibri" w:hAnsi="Calibri"/>
                <w:b/>
                <w:sz w:val="24"/>
                <w:szCs w:val="22"/>
              </w:rPr>
              <w:t>, includin</w:t>
            </w:r>
            <w:r w:rsidR="00F25C84">
              <w:rPr>
                <w:rFonts w:ascii="Calibri" w:eastAsia="Calibri" w:hAnsi="Calibri"/>
                <w:b/>
                <w:sz w:val="24"/>
                <w:szCs w:val="22"/>
              </w:rPr>
              <w:t>g all applicable taxes and fees; i</w:t>
            </w:r>
            <w:r>
              <w:rPr>
                <w:rFonts w:ascii="Calibri" w:eastAsia="Calibri" w:hAnsi="Calibri"/>
                <w:b/>
                <w:sz w:val="24"/>
                <w:szCs w:val="22"/>
              </w:rPr>
              <w:t xml:space="preserve">nclude all products and </w:t>
            </w:r>
            <w:r w:rsidRPr="00A835BA">
              <w:rPr>
                <w:rFonts w:ascii="Calibri" w:eastAsia="Calibri" w:hAnsi="Calibri"/>
                <w:b/>
                <w:sz w:val="24"/>
                <w:szCs w:val="22"/>
              </w:rPr>
              <w:t xml:space="preserve">services </w:t>
            </w:r>
            <w:r>
              <w:rPr>
                <w:rFonts w:ascii="Calibri" w:eastAsia="Calibri" w:hAnsi="Calibri"/>
                <w:b/>
                <w:sz w:val="24"/>
                <w:szCs w:val="22"/>
              </w:rPr>
              <w:t>associated with the pricing model</w:t>
            </w:r>
            <w:r w:rsidRPr="00A835BA">
              <w:rPr>
                <w:rFonts w:ascii="Calibri" w:eastAsia="Calibri" w:hAnsi="Calibri"/>
                <w:b/>
                <w:sz w:val="24"/>
                <w:szCs w:val="22"/>
              </w:rPr>
              <w:t xml:space="preserve"> </w:t>
            </w:r>
          </w:p>
        </w:tc>
      </w:tr>
      <w:tr w:rsidR="00A835BA"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noWrap/>
          </w:tcPr>
          <w:p w:rsidR="00A835BA" w:rsidRDefault="00A835BA" w:rsidP="00DB5CB7">
            <w:pPr>
              <w:rPr>
                <w:rFonts w:eastAsia="Calibri"/>
                <w:sz w:val="22"/>
                <w:szCs w:val="22"/>
              </w:rPr>
            </w:pPr>
            <w:r>
              <w:rPr>
                <w:rFonts w:eastAsia="Calibri"/>
                <w:sz w:val="22"/>
                <w:szCs w:val="22"/>
              </w:rPr>
              <w:t>Answer:</w:t>
            </w:r>
          </w:p>
          <w:p w:rsidR="00A835BA" w:rsidRDefault="00A835BA" w:rsidP="00DB5CB7">
            <w:pPr>
              <w:rPr>
                <w:rFonts w:eastAsia="Calibri"/>
                <w:sz w:val="22"/>
                <w:szCs w:val="22"/>
              </w:rPr>
            </w:pPr>
          </w:p>
          <w:p w:rsidR="00A835BA" w:rsidRDefault="00A835BA" w:rsidP="00DB5CB7">
            <w:pPr>
              <w:rPr>
                <w:rFonts w:eastAsia="Calibri"/>
                <w:sz w:val="22"/>
                <w:szCs w:val="22"/>
              </w:rPr>
            </w:pPr>
          </w:p>
          <w:p w:rsidR="000048EE" w:rsidRDefault="000048EE" w:rsidP="00DB5CB7">
            <w:pPr>
              <w:rPr>
                <w:rFonts w:eastAsia="Calibri"/>
                <w:sz w:val="22"/>
                <w:szCs w:val="22"/>
              </w:rPr>
            </w:pPr>
          </w:p>
          <w:p w:rsidR="00A835BA" w:rsidRPr="0038210C" w:rsidRDefault="00A835BA" w:rsidP="00DB5CB7">
            <w:pPr>
              <w:rPr>
                <w:rFonts w:eastAsia="Calibri"/>
                <w:sz w:val="22"/>
                <w:szCs w:val="22"/>
              </w:rPr>
            </w:pPr>
          </w:p>
        </w:tc>
      </w:tr>
      <w:tr w:rsidR="007F5623"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noWrap/>
          </w:tcPr>
          <w:p w:rsidR="007F5623" w:rsidRPr="007F5623" w:rsidRDefault="007F5623" w:rsidP="00DB5CB7">
            <w:pPr>
              <w:rPr>
                <w:rFonts w:eastAsia="Calibri"/>
                <w:b/>
                <w:sz w:val="22"/>
                <w:szCs w:val="22"/>
              </w:rPr>
            </w:pPr>
            <w:r w:rsidRPr="007F5623">
              <w:rPr>
                <w:rFonts w:ascii="Calibri" w:eastAsia="Calibri" w:hAnsi="Calibri"/>
                <w:b/>
                <w:sz w:val="24"/>
                <w:szCs w:val="22"/>
              </w:rPr>
              <w:t>2.2. Describe in detail the licensing model</w:t>
            </w:r>
          </w:p>
        </w:tc>
      </w:tr>
      <w:tr w:rsidR="007F5623"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noWrap/>
          </w:tcPr>
          <w:p w:rsidR="007F5623" w:rsidRDefault="007F5623" w:rsidP="00DB5CB7">
            <w:pPr>
              <w:rPr>
                <w:rFonts w:eastAsia="Calibri"/>
                <w:sz w:val="22"/>
                <w:szCs w:val="22"/>
              </w:rPr>
            </w:pPr>
            <w:r>
              <w:rPr>
                <w:rFonts w:eastAsia="Calibri"/>
                <w:sz w:val="22"/>
                <w:szCs w:val="22"/>
              </w:rPr>
              <w:t>Answer:</w:t>
            </w:r>
          </w:p>
          <w:p w:rsidR="007F5623" w:rsidRDefault="007F5623" w:rsidP="00DB5CB7">
            <w:pPr>
              <w:rPr>
                <w:rFonts w:eastAsia="Calibri"/>
                <w:sz w:val="22"/>
                <w:szCs w:val="22"/>
              </w:rPr>
            </w:pPr>
          </w:p>
          <w:p w:rsidR="007F5623" w:rsidRDefault="007F5623" w:rsidP="00DB5CB7">
            <w:pPr>
              <w:rPr>
                <w:rFonts w:eastAsia="Calibri"/>
                <w:sz w:val="22"/>
                <w:szCs w:val="22"/>
              </w:rPr>
            </w:pPr>
          </w:p>
          <w:p w:rsidR="000048EE" w:rsidRDefault="000048EE" w:rsidP="00DB5CB7">
            <w:pPr>
              <w:rPr>
                <w:rFonts w:eastAsia="Calibri"/>
                <w:sz w:val="22"/>
                <w:szCs w:val="22"/>
              </w:rPr>
            </w:pPr>
          </w:p>
          <w:p w:rsidR="007F5623" w:rsidRPr="0038210C" w:rsidRDefault="007F5623" w:rsidP="00DB5CB7">
            <w:pPr>
              <w:rPr>
                <w:rFonts w:eastAsia="Calibri"/>
                <w:sz w:val="22"/>
                <w:szCs w:val="22"/>
              </w:rPr>
            </w:pPr>
          </w:p>
        </w:tc>
      </w:tr>
      <w:tr w:rsidR="007F5623"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noWrap/>
          </w:tcPr>
          <w:p w:rsidR="007F5623" w:rsidRPr="007F5623" w:rsidRDefault="007F5623" w:rsidP="00DB5CB7">
            <w:pPr>
              <w:rPr>
                <w:rFonts w:eastAsia="Calibri"/>
                <w:b/>
                <w:sz w:val="22"/>
                <w:szCs w:val="22"/>
              </w:rPr>
            </w:pPr>
            <w:r w:rsidRPr="007F5623">
              <w:rPr>
                <w:rFonts w:ascii="Calibri" w:eastAsia="Calibri" w:hAnsi="Calibri"/>
                <w:b/>
                <w:sz w:val="24"/>
                <w:szCs w:val="22"/>
              </w:rPr>
              <w:t>2.3 Provide an approximate estimate of cost and time required to set up an initial environment, including initial training for the staff</w:t>
            </w:r>
          </w:p>
        </w:tc>
      </w:tr>
      <w:tr w:rsidR="007F5623"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noWrap/>
          </w:tcPr>
          <w:p w:rsidR="007F5623" w:rsidRDefault="007F5623" w:rsidP="00DB5CB7">
            <w:pPr>
              <w:rPr>
                <w:rFonts w:eastAsia="Calibri"/>
                <w:sz w:val="22"/>
                <w:szCs w:val="22"/>
              </w:rPr>
            </w:pPr>
            <w:r>
              <w:rPr>
                <w:rFonts w:eastAsia="Calibri"/>
                <w:sz w:val="22"/>
                <w:szCs w:val="22"/>
              </w:rPr>
              <w:t>Answer:</w:t>
            </w:r>
          </w:p>
          <w:p w:rsidR="007F5623" w:rsidRDefault="007F5623" w:rsidP="00DB5CB7">
            <w:pPr>
              <w:rPr>
                <w:rFonts w:eastAsia="Calibri"/>
                <w:sz w:val="22"/>
                <w:szCs w:val="22"/>
              </w:rPr>
            </w:pPr>
          </w:p>
          <w:p w:rsidR="007F5623" w:rsidRDefault="007F5623" w:rsidP="00DB5CB7">
            <w:pPr>
              <w:rPr>
                <w:rFonts w:eastAsia="Calibri"/>
                <w:sz w:val="22"/>
                <w:szCs w:val="22"/>
              </w:rPr>
            </w:pPr>
          </w:p>
          <w:p w:rsidR="000048EE" w:rsidRDefault="000048EE" w:rsidP="00DB5CB7">
            <w:pPr>
              <w:rPr>
                <w:rFonts w:eastAsia="Calibri"/>
                <w:sz w:val="22"/>
                <w:szCs w:val="22"/>
              </w:rPr>
            </w:pPr>
          </w:p>
          <w:p w:rsidR="007F5623" w:rsidRPr="0038210C" w:rsidRDefault="007F5623" w:rsidP="00DB5CB7">
            <w:pPr>
              <w:rPr>
                <w:rFonts w:eastAsia="Calibri"/>
                <w:sz w:val="22"/>
                <w:szCs w:val="22"/>
              </w:rPr>
            </w:pPr>
          </w:p>
        </w:tc>
      </w:tr>
      <w:tr w:rsidR="007F5623"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noWrap/>
          </w:tcPr>
          <w:p w:rsidR="007F5623" w:rsidRPr="007F5623" w:rsidRDefault="007F5623" w:rsidP="00DB5CB7">
            <w:pPr>
              <w:rPr>
                <w:rFonts w:eastAsia="Calibri"/>
                <w:b/>
                <w:sz w:val="22"/>
                <w:szCs w:val="22"/>
              </w:rPr>
            </w:pPr>
            <w:r w:rsidRPr="007F5623">
              <w:rPr>
                <w:rFonts w:ascii="Calibri" w:eastAsia="Calibri" w:hAnsi="Calibri"/>
                <w:b/>
                <w:sz w:val="24"/>
                <w:szCs w:val="22"/>
              </w:rPr>
              <w:t xml:space="preserve">2.4 Provide the approximate estimate of the cost of a typical implementation, including all necessary third party licenses and hardware  </w:t>
            </w:r>
          </w:p>
        </w:tc>
      </w:tr>
      <w:tr w:rsidR="007F5623"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noWrap/>
          </w:tcPr>
          <w:p w:rsidR="007F5623" w:rsidRDefault="007F5623" w:rsidP="00DB5CB7">
            <w:pPr>
              <w:rPr>
                <w:rFonts w:eastAsia="Calibri"/>
                <w:sz w:val="22"/>
                <w:szCs w:val="22"/>
              </w:rPr>
            </w:pPr>
            <w:r>
              <w:rPr>
                <w:rFonts w:eastAsia="Calibri"/>
                <w:sz w:val="22"/>
                <w:szCs w:val="22"/>
              </w:rPr>
              <w:t>Answer:</w:t>
            </w:r>
          </w:p>
          <w:p w:rsidR="007F5623" w:rsidRDefault="007F5623" w:rsidP="00DB5CB7">
            <w:pPr>
              <w:rPr>
                <w:rFonts w:eastAsia="Calibri"/>
                <w:sz w:val="22"/>
                <w:szCs w:val="22"/>
              </w:rPr>
            </w:pPr>
          </w:p>
          <w:p w:rsidR="00021572" w:rsidRDefault="00021572" w:rsidP="00DB5CB7">
            <w:pPr>
              <w:rPr>
                <w:rFonts w:eastAsia="Calibri"/>
                <w:sz w:val="22"/>
                <w:szCs w:val="22"/>
              </w:rPr>
            </w:pPr>
          </w:p>
          <w:p w:rsidR="007F5623" w:rsidRDefault="007F5623" w:rsidP="00DB5CB7">
            <w:pPr>
              <w:rPr>
                <w:rFonts w:eastAsia="Calibri"/>
                <w:sz w:val="22"/>
                <w:szCs w:val="22"/>
              </w:rPr>
            </w:pPr>
          </w:p>
          <w:p w:rsidR="007F5623" w:rsidRPr="0038210C" w:rsidRDefault="007F5623" w:rsidP="00DB5CB7">
            <w:pPr>
              <w:rPr>
                <w:rFonts w:eastAsia="Calibri"/>
                <w:sz w:val="22"/>
                <w:szCs w:val="22"/>
              </w:rPr>
            </w:pPr>
          </w:p>
        </w:tc>
      </w:tr>
      <w:tr w:rsidR="001A5BD9"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noWrap/>
          </w:tcPr>
          <w:p w:rsidR="001A5BD9" w:rsidRPr="001A5BD9" w:rsidRDefault="001A5BD9" w:rsidP="00DB5CB7">
            <w:pPr>
              <w:rPr>
                <w:rFonts w:eastAsia="Calibri"/>
                <w:b/>
                <w:sz w:val="22"/>
                <w:szCs w:val="22"/>
              </w:rPr>
            </w:pPr>
            <w:r w:rsidRPr="001A5BD9">
              <w:rPr>
                <w:rFonts w:ascii="Calibri" w:eastAsia="Calibri" w:hAnsi="Calibri"/>
                <w:b/>
                <w:sz w:val="24"/>
                <w:szCs w:val="22"/>
              </w:rPr>
              <w:lastRenderedPageBreak/>
              <w:t>2.5 List any other applicable costs such as travel and living expenses</w:t>
            </w:r>
          </w:p>
        </w:tc>
      </w:tr>
      <w:tr w:rsidR="001A5BD9"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noWrap/>
          </w:tcPr>
          <w:p w:rsidR="001A5BD9" w:rsidRDefault="001A5BD9" w:rsidP="00DB5CB7">
            <w:pPr>
              <w:rPr>
                <w:rFonts w:eastAsia="Calibri"/>
                <w:sz w:val="22"/>
                <w:szCs w:val="22"/>
              </w:rPr>
            </w:pPr>
            <w:r>
              <w:rPr>
                <w:rFonts w:eastAsia="Calibri"/>
                <w:sz w:val="22"/>
                <w:szCs w:val="22"/>
              </w:rPr>
              <w:t>Answer:</w:t>
            </w:r>
          </w:p>
          <w:p w:rsidR="001A5BD9" w:rsidRDefault="001A5BD9" w:rsidP="00DB5CB7">
            <w:pPr>
              <w:rPr>
                <w:rFonts w:eastAsia="Calibri"/>
                <w:sz w:val="22"/>
                <w:szCs w:val="22"/>
              </w:rPr>
            </w:pPr>
          </w:p>
          <w:p w:rsidR="001A5BD9" w:rsidRDefault="001A5BD9" w:rsidP="00DB5CB7">
            <w:pPr>
              <w:rPr>
                <w:rFonts w:eastAsia="Calibri"/>
                <w:sz w:val="22"/>
                <w:szCs w:val="22"/>
              </w:rPr>
            </w:pPr>
          </w:p>
          <w:p w:rsidR="000048EE" w:rsidRDefault="000048EE" w:rsidP="00DB5CB7">
            <w:pPr>
              <w:rPr>
                <w:rFonts w:eastAsia="Calibri"/>
                <w:sz w:val="22"/>
                <w:szCs w:val="22"/>
              </w:rPr>
            </w:pPr>
          </w:p>
          <w:p w:rsidR="001A5BD9" w:rsidRPr="0038210C" w:rsidRDefault="001A5BD9" w:rsidP="00DB5CB7">
            <w:pPr>
              <w:rPr>
                <w:rFonts w:eastAsia="Calibri"/>
                <w:sz w:val="22"/>
                <w:szCs w:val="22"/>
              </w:rPr>
            </w:pPr>
          </w:p>
        </w:tc>
      </w:tr>
      <w:tr w:rsidR="001A5BD9"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B2A1C7" w:themeFill="accent4" w:themeFillTint="99"/>
          </w:tcPr>
          <w:p w:rsidR="001A5BD9" w:rsidRPr="00FD0353" w:rsidRDefault="001A5BD9" w:rsidP="006E17E8">
            <w:pPr>
              <w:pStyle w:val="ListParagraph"/>
              <w:numPr>
                <w:ilvl w:val="0"/>
                <w:numId w:val="6"/>
              </w:numPr>
              <w:jc w:val="center"/>
              <w:rPr>
                <w:rFonts w:eastAsia="Calibri"/>
                <w:b/>
                <w:sz w:val="28"/>
                <w:szCs w:val="28"/>
              </w:rPr>
            </w:pPr>
            <w:r w:rsidRPr="00FD0353">
              <w:rPr>
                <w:rFonts w:eastAsia="Calibri"/>
                <w:b/>
                <w:sz w:val="28"/>
                <w:szCs w:val="28"/>
              </w:rPr>
              <w:t>Business Intelligence Functionality</w:t>
            </w:r>
          </w:p>
          <w:p w:rsidR="001A5BD9" w:rsidRPr="00FD0353" w:rsidRDefault="001A5BD9" w:rsidP="00AB02ED">
            <w:pPr>
              <w:jc w:val="center"/>
              <w:rPr>
                <w:rFonts w:eastAsia="Calibri"/>
                <w:b/>
                <w:sz w:val="24"/>
              </w:rPr>
            </w:pPr>
          </w:p>
        </w:tc>
      </w:tr>
      <w:tr w:rsidR="00F22577"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F22577" w:rsidRPr="00FD0353" w:rsidRDefault="00F22577" w:rsidP="00DB5CB7">
            <w:pPr>
              <w:rPr>
                <w:rFonts w:eastAsia="Calibri"/>
                <w:b/>
                <w:sz w:val="24"/>
              </w:rPr>
            </w:pPr>
            <w:r>
              <w:rPr>
                <w:rFonts w:eastAsia="Calibri"/>
                <w:b/>
                <w:sz w:val="24"/>
              </w:rPr>
              <w:t xml:space="preserve">3.1 </w:t>
            </w:r>
            <w:r w:rsidRPr="00FD0353">
              <w:rPr>
                <w:rFonts w:eastAsia="Calibri"/>
                <w:b/>
                <w:sz w:val="24"/>
              </w:rPr>
              <w:t>Provide a complete description of the proposed BI (Business Intelligence) solution, including the key features of your BI solution as well as what makes your solution different from other solutions on the market</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2E485E">
            <w:pPr>
              <w:rPr>
                <w:rFonts w:eastAsia="Calibri"/>
                <w:sz w:val="22"/>
                <w:szCs w:val="22"/>
              </w:rPr>
            </w:pPr>
            <w:r>
              <w:rPr>
                <w:rFonts w:eastAsia="Calibri"/>
                <w:sz w:val="22"/>
                <w:szCs w:val="22"/>
              </w:rPr>
              <w:t>Answer:</w:t>
            </w:r>
          </w:p>
          <w:p w:rsidR="00227085" w:rsidRDefault="00227085" w:rsidP="002E485E">
            <w:pPr>
              <w:rPr>
                <w:rFonts w:eastAsia="Calibri"/>
                <w:sz w:val="22"/>
                <w:szCs w:val="22"/>
              </w:rPr>
            </w:pPr>
          </w:p>
          <w:p w:rsidR="00227085" w:rsidRDefault="00227085" w:rsidP="002E485E">
            <w:pPr>
              <w:rPr>
                <w:rFonts w:eastAsia="Calibri"/>
                <w:sz w:val="22"/>
                <w:szCs w:val="22"/>
              </w:rPr>
            </w:pPr>
          </w:p>
          <w:p w:rsidR="00227085" w:rsidRPr="00FD0353" w:rsidRDefault="00227085" w:rsidP="00DB5CB7">
            <w:pPr>
              <w:rPr>
                <w:rFonts w:eastAsia="Calibri"/>
                <w:b/>
                <w:sz w:val="24"/>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FD0353" w:rsidRDefault="00227085" w:rsidP="00DB5CB7">
            <w:pPr>
              <w:rPr>
                <w:rFonts w:eastAsia="Calibri"/>
                <w:b/>
                <w:sz w:val="28"/>
                <w:szCs w:val="28"/>
              </w:rPr>
            </w:pPr>
            <w:r w:rsidRPr="00FD0353">
              <w:rPr>
                <w:rFonts w:eastAsia="Calibri"/>
                <w:b/>
                <w:sz w:val="24"/>
              </w:rPr>
              <w:t>3.</w:t>
            </w:r>
            <w:r>
              <w:rPr>
                <w:rFonts w:eastAsia="Calibri"/>
                <w:b/>
                <w:sz w:val="24"/>
              </w:rPr>
              <w:t>2</w:t>
            </w:r>
            <w:r w:rsidRPr="00FD0353">
              <w:rPr>
                <w:rFonts w:eastAsia="Calibri"/>
                <w:b/>
                <w:sz w:val="24"/>
              </w:rPr>
              <w:t xml:space="preserve"> Describe content development capabilities such as but not limited to reporting, visualization tools, geospatial analysis , data mining and predictive analysis</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440"/>
        </w:trPr>
        <w:tc>
          <w:tcPr>
            <w:tcW w:w="10350" w:type="dxa"/>
            <w:gridSpan w:val="3"/>
            <w:shd w:val="clear" w:color="auto" w:fill="auto"/>
          </w:tcPr>
          <w:p w:rsidR="00227085" w:rsidRDefault="00227085" w:rsidP="00DB5CB7">
            <w:pPr>
              <w:rPr>
                <w:rFonts w:eastAsia="Calibri"/>
                <w:sz w:val="22"/>
                <w:szCs w:val="22"/>
              </w:rPr>
            </w:pPr>
            <w:r>
              <w:rPr>
                <w:rFonts w:eastAsia="Calibri"/>
                <w:sz w:val="22"/>
                <w:szCs w:val="22"/>
              </w:rPr>
              <w:t>Answer:</w:t>
            </w:r>
          </w:p>
          <w:p w:rsidR="00227085" w:rsidRDefault="00227085" w:rsidP="00DB5CB7">
            <w:pPr>
              <w:rPr>
                <w:rFonts w:eastAsia="Calibri"/>
                <w:sz w:val="22"/>
                <w:szCs w:val="22"/>
              </w:rPr>
            </w:pPr>
          </w:p>
          <w:p w:rsidR="00227085" w:rsidRDefault="00227085" w:rsidP="00DB5CB7">
            <w:pPr>
              <w:rPr>
                <w:rFonts w:eastAsia="Calibri"/>
                <w:sz w:val="22"/>
                <w:szCs w:val="22"/>
              </w:rPr>
            </w:pPr>
          </w:p>
          <w:p w:rsidR="000048EE" w:rsidRDefault="000048EE" w:rsidP="00DB5CB7">
            <w:pPr>
              <w:rPr>
                <w:rFonts w:eastAsia="Calibri"/>
                <w:sz w:val="22"/>
                <w:szCs w:val="22"/>
              </w:rPr>
            </w:pPr>
          </w:p>
          <w:p w:rsidR="00227085" w:rsidRPr="0038210C" w:rsidRDefault="00227085" w:rsidP="00DB5CB7">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422"/>
        </w:trPr>
        <w:tc>
          <w:tcPr>
            <w:tcW w:w="10350" w:type="dxa"/>
            <w:gridSpan w:val="3"/>
            <w:shd w:val="clear" w:color="auto" w:fill="C4BC96" w:themeFill="background2" w:themeFillShade="BF"/>
          </w:tcPr>
          <w:p w:rsidR="00227085" w:rsidRPr="00FD0353" w:rsidRDefault="00227085" w:rsidP="00DB5CB7">
            <w:pPr>
              <w:autoSpaceDE w:val="0"/>
              <w:autoSpaceDN w:val="0"/>
              <w:adjustRightInd w:val="0"/>
              <w:rPr>
                <w:rFonts w:eastAsia="Calibri"/>
                <w:b/>
                <w:sz w:val="24"/>
              </w:rPr>
            </w:pPr>
            <w:r w:rsidRPr="00FD0353">
              <w:rPr>
                <w:rFonts w:eastAsia="Calibri"/>
                <w:b/>
                <w:sz w:val="24"/>
              </w:rPr>
              <w:t>3.</w:t>
            </w:r>
            <w:r>
              <w:rPr>
                <w:rFonts w:eastAsia="Calibri"/>
                <w:b/>
                <w:sz w:val="24"/>
              </w:rPr>
              <w:t>3</w:t>
            </w:r>
            <w:r w:rsidRPr="00FD0353">
              <w:rPr>
                <w:rFonts w:eastAsia="Calibri"/>
                <w:b/>
                <w:sz w:val="24"/>
              </w:rPr>
              <w:t xml:space="preserve"> Describe on-demand querying and reporting capability </w:t>
            </w:r>
          </w:p>
          <w:p w:rsidR="00227085" w:rsidRPr="00FD0353" w:rsidRDefault="00227085" w:rsidP="00DB5CB7">
            <w:pPr>
              <w:autoSpaceDE w:val="0"/>
              <w:autoSpaceDN w:val="0"/>
              <w:adjustRightInd w:val="0"/>
              <w:rPr>
                <w:rFonts w:ascii="Times New Roman" w:eastAsia="Calibri" w:hAnsi="Times New Roman"/>
                <w:b/>
                <w:sz w:val="24"/>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DB5CB7">
            <w:pPr>
              <w:rPr>
                <w:rFonts w:eastAsia="Calibri"/>
                <w:sz w:val="22"/>
                <w:szCs w:val="22"/>
              </w:rPr>
            </w:pPr>
            <w:r>
              <w:rPr>
                <w:rFonts w:eastAsia="Calibri"/>
                <w:sz w:val="22"/>
                <w:szCs w:val="22"/>
              </w:rPr>
              <w:t>Answer:</w:t>
            </w:r>
          </w:p>
          <w:p w:rsidR="00227085" w:rsidRDefault="00227085" w:rsidP="00DB5CB7">
            <w:pPr>
              <w:rPr>
                <w:rFonts w:eastAsia="Calibri"/>
                <w:sz w:val="22"/>
                <w:szCs w:val="22"/>
              </w:rPr>
            </w:pPr>
          </w:p>
          <w:p w:rsidR="000048EE" w:rsidRDefault="000048EE" w:rsidP="00DB5CB7">
            <w:pPr>
              <w:rPr>
                <w:rFonts w:eastAsia="Calibri"/>
                <w:sz w:val="22"/>
                <w:szCs w:val="22"/>
              </w:rPr>
            </w:pPr>
          </w:p>
          <w:p w:rsidR="00227085" w:rsidRDefault="00227085" w:rsidP="00DB5CB7">
            <w:pPr>
              <w:rPr>
                <w:rFonts w:eastAsia="Calibri"/>
                <w:sz w:val="22"/>
                <w:szCs w:val="22"/>
              </w:rPr>
            </w:pPr>
          </w:p>
          <w:p w:rsidR="00227085" w:rsidRPr="0038210C" w:rsidRDefault="00227085" w:rsidP="00DB5CB7">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998"/>
        </w:trPr>
        <w:tc>
          <w:tcPr>
            <w:tcW w:w="10350" w:type="dxa"/>
            <w:gridSpan w:val="3"/>
            <w:shd w:val="clear" w:color="auto" w:fill="C4BC96" w:themeFill="background2" w:themeFillShade="BF"/>
          </w:tcPr>
          <w:p w:rsidR="00227085" w:rsidRDefault="00227085" w:rsidP="00DB5CB7">
            <w:pPr>
              <w:autoSpaceDE w:val="0"/>
              <w:autoSpaceDN w:val="0"/>
              <w:adjustRightInd w:val="0"/>
              <w:rPr>
                <w:rFonts w:eastAsia="Calibri"/>
                <w:b/>
                <w:bCs/>
                <w:sz w:val="24"/>
              </w:rPr>
            </w:pPr>
            <w:r w:rsidRPr="00FD0353">
              <w:rPr>
                <w:rFonts w:eastAsia="Calibri"/>
                <w:b/>
                <w:bCs/>
                <w:sz w:val="24"/>
              </w:rPr>
              <w:t>3.</w:t>
            </w:r>
            <w:r>
              <w:rPr>
                <w:rFonts w:eastAsia="Calibri"/>
                <w:b/>
                <w:bCs/>
                <w:sz w:val="24"/>
              </w:rPr>
              <w:t>4</w:t>
            </w:r>
            <w:r w:rsidRPr="00FD0353">
              <w:rPr>
                <w:rFonts w:eastAsia="Calibri"/>
                <w:b/>
                <w:bCs/>
                <w:sz w:val="24"/>
              </w:rPr>
              <w:t xml:space="preserve"> Describe automated reporting capability</w:t>
            </w:r>
            <w:r>
              <w:rPr>
                <w:rFonts w:eastAsia="Calibri"/>
                <w:b/>
                <w:bCs/>
                <w:sz w:val="24"/>
              </w:rPr>
              <w:t>:</w:t>
            </w:r>
          </w:p>
          <w:p w:rsidR="00227085" w:rsidRPr="00F25C84" w:rsidRDefault="00227085" w:rsidP="006E17E8">
            <w:pPr>
              <w:pStyle w:val="ListParagraph"/>
              <w:numPr>
                <w:ilvl w:val="0"/>
                <w:numId w:val="9"/>
              </w:numPr>
              <w:autoSpaceDE w:val="0"/>
              <w:autoSpaceDN w:val="0"/>
              <w:adjustRightInd w:val="0"/>
              <w:rPr>
                <w:rFonts w:ascii="Arial" w:eastAsia="Calibri" w:hAnsi="Arial" w:cs="Arial"/>
                <w:b/>
                <w:sz w:val="24"/>
              </w:rPr>
            </w:pPr>
            <w:r w:rsidRPr="00F25C84">
              <w:rPr>
                <w:rFonts w:ascii="Arial" w:eastAsia="Calibri" w:hAnsi="Arial" w:cs="Arial"/>
                <w:b/>
                <w:bCs/>
                <w:sz w:val="24"/>
              </w:rPr>
              <w:t xml:space="preserve">Explain how the reports are scheduled </w:t>
            </w:r>
          </w:p>
          <w:p w:rsidR="00227085" w:rsidRPr="00FD0353" w:rsidRDefault="00227085" w:rsidP="006E17E8">
            <w:pPr>
              <w:pStyle w:val="ListParagraph"/>
              <w:numPr>
                <w:ilvl w:val="0"/>
                <w:numId w:val="9"/>
              </w:numPr>
              <w:autoSpaceDE w:val="0"/>
              <w:autoSpaceDN w:val="0"/>
              <w:adjustRightInd w:val="0"/>
              <w:rPr>
                <w:rFonts w:ascii="Times New Roman" w:eastAsia="Calibri" w:hAnsi="Times New Roman"/>
                <w:b/>
                <w:sz w:val="24"/>
              </w:rPr>
            </w:pPr>
            <w:r w:rsidRPr="00F25C84">
              <w:rPr>
                <w:rFonts w:ascii="Arial" w:eastAsia="Calibri" w:hAnsi="Arial" w:cs="Arial"/>
                <w:b/>
                <w:bCs/>
                <w:sz w:val="24"/>
              </w:rPr>
              <w:t>Explain how the reports are distributed to the end users</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DB5CB7">
            <w:pPr>
              <w:rPr>
                <w:rFonts w:eastAsia="Calibri"/>
                <w:sz w:val="22"/>
                <w:szCs w:val="22"/>
              </w:rPr>
            </w:pPr>
            <w:r>
              <w:rPr>
                <w:rFonts w:eastAsia="Calibri"/>
                <w:sz w:val="22"/>
                <w:szCs w:val="22"/>
              </w:rPr>
              <w:t>Answer:</w:t>
            </w:r>
          </w:p>
          <w:p w:rsidR="00227085" w:rsidRDefault="00227085" w:rsidP="00DB5CB7">
            <w:pPr>
              <w:rPr>
                <w:rFonts w:eastAsia="Calibri"/>
                <w:sz w:val="22"/>
                <w:szCs w:val="22"/>
              </w:rPr>
            </w:pPr>
          </w:p>
          <w:p w:rsidR="00021572" w:rsidRDefault="00021572" w:rsidP="00DB5CB7">
            <w:pPr>
              <w:rPr>
                <w:rFonts w:eastAsia="Calibri"/>
                <w:sz w:val="22"/>
                <w:szCs w:val="22"/>
              </w:rPr>
            </w:pPr>
          </w:p>
          <w:p w:rsidR="00227085" w:rsidRDefault="00227085" w:rsidP="00DB5CB7">
            <w:pPr>
              <w:rPr>
                <w:rFonts w:eastAsia="Calibri"/>
                <w:sz w:val="22"/>
                <w:szCs w:val="22"/>
              </w:rPr>
            </w:pPr>
          </w:p>
          <w:p w:rsidR="00227085" w:rsidRPr="0038210C" w:rsidRDefault="00227085" w:rsidP="00DB5CB7">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480374" w:rsidRDefault="00227085" w:rsidP="00DB5CB7">
            <w:pPr>
              <w:rPr>
                <w:rFonts w:eastAsia="Calibri"/>
                <w:b/>
                <w:sz w:val="28"/>
                <w:szCs w:val="28"/>
              </w:rPr>
            </w:pPr>
            <w:r w:rsidRPr="00480374">
              <w:rPr>
                <w:rFonts w:eastAsia="Calibri"/>
                <w:b/>
                <w:bCs/>
                <w:sz w:val="24"/>
              </w:rPr>
              <w:t>3.</w:t>
            </w:r>
            <w:r>
              <w:rPr>
                <w:rFonts w:eastAsia="Calibri"/>
                <w:b/>
                <w:bCs/>
                <w:sz w:val="24"/>
              </w:rPr>
              <w:t>5</w:t>
            </w:r>
            <w:r w:rsidRPr="00480374">
              <w:rPr>
                <w:rFonts w:eastAsia="Calibri"/>
                <w:b/>
                <w:bCs/>
                <w:sz w:val="24"/>
              </w:rPr>
              <w:t xml:space="preserve"> Does your product have interactive mapping capabilities?</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DB5CB7">
            <w:pPr>
              <w:rPr>
                <w:rFonts w:eastAsia="Calibri"/>
                <w:sz w:val="22"/>
                <w:szCs w:val="22"/>
              </w:rPr>
            </w:pPr>
            <w:r>
              <w:rPr>
                <w:rFonts w:eastAsia="Calibri"/>
                <w:sz w:val="22"/>
                <w:szCs w:val="22"/>
              </w:rPr>
              <w:t>Answer:</w:t>
            </w:r>
          </w:p>
          <w:p w:rsidR="00227085" w:rsidRDefault="00227085" w:rsidP="00DB5CB7">
            <w:pPr>
              <w:rPr>
                <w:rFonts w:eastAsia="Calibri"/>
                <w:sz w:val="22"/>
                <w:szCs w:val="22"/>
              </w:rPr>
            </w:pPr>
          </w:p>
          <w:p w:rsidR="00021572" w:rsidRDefault="00021572" w:rsidP="00DB5CB7">
            <w:pPr>
              <w:rPr>
                <w:rFonts w:eastAsia="Calibri"/>
                <w:sz w:val="22"/>
                <w:szCs w:val="22"/>
              </w:rPr>
            </w:pPr>
          </w:p>
          <w:p w:rsidR="00227085" w:rsidRDefault="00227085" w:rsidP="00DB5CB7">
            <w:pPr>
              <w:rPr>
                <w:rFonts w:eastAsia="Calibri"/>
                <w:sz w:val="22"/>
                <w:szCs w:val="22"/>
              </w:rPr>
            </w:pPr>
          </w:p>
          <w:p w:rsidR="00227085" w:rsidRPr="0038210C" w:rsidRDefault="00227085" w:rsidP="00DB5CB7">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480374" w:rsidRDefault="00227085" w:rsidP="00480374">
            <w:pPr>
              <w:rPr>
                <w:rFonts w:eastAsia="Calibri"/>
                <w:b/>
                <w:sz w:val="28"/>
                <w:szCs w:val="28"/>
              </w:rPr>
            </w:pPr>
            <w:r>
              <w:rPr>
                <w:rFonts w:eastAsia="Calibri"/>
                <w:b/>
                <w:sz w:val="24"/>
              </w:rPr>
              <w:lastRenderedPageBreak/>
              <w:t xml:space="preserve"> </w:t>
            </w:r>
            <w:r w:rsidRPr="00480374">
              <w:rPr>
                <w:rFonts w:eastAsia="Calibri"/>
                <w:b/>
                <w:sz w:val="24"/>
              </w:rPr>
              <w:t>3.</w:t>
            </w:r>
            <w:r>
              <w:rPr>
                <w:rFonts w:eastAsia="Calibri"/>
                <w:b/>
                <w:sz w:val="24"/>
              </w:rPr>
              <w:t>6</w:t>
            </w:r>
            <w:r w:rsidRPr="00480374">
              <w:rPr>
                <w:rFonts w:eastAsia="Calibri"/>
                <w:b/>
                <w:sz w:val="24"/>
              </w:rPr>
              <w:t xml:space="preserve"> Does your product have the ability to detect or discover trends and patterns in the data?</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DB5CB7">
            <w:pPr>
              <w:rPr>
                <w:rFonts w:eastAsia="Calibri"/>
                <w:sz w:val="22"/>
                <w:szCs w:val="22"/>
              </w:rPr>
            </w:pPr>
            <w:r>
              <w:rPr>
                <w:rFonts w:eastAsia="Calibri"/>
                <w:sz w:val="22"/>
                <w:szCs w:val="22"/>
              </w:rPr>
              <w:t>Answer:</w:t>
            </w:r>
          </w:p>
          <w:p w:rsidR="00227085" w:rsidRDefault="00227085" w:rsidP="00DB5CB7">
            <w:pPr>
              <w:rPr>
                <w:rFonts w:eastAsia="Calibri"/>
                <w:sz w:val="22"/>
                <w:szCs w:val="22"/>
              </w:rPr>
            </w:pPr>
          </w:p>
          <w:p w:rsidR="00021572" w:rsidRDefault="00021572" w:rsidP="00DB5CB7">
            <w:pPr>
              <w:rPr>
                <w:rFonts w:eastAsia="Calibri"/>
                <w:sz w:val="22"/>
                <w:szCs w:val="22"/>
              </w:rPr>
            </w:pPr>
          </w:p>
          <w:p w:rsidR="00227085" w:rsidRDefault="00227085" w:rsidP="00DB5CB7">
            <w:pPr>
              <w:rPr>
                <w:rFonts w:eastAsia="Calibri"/>
                <w:sz w:val="22"/>
                <w:szCs w:val="22"/>
              </w:rPr>
            </w:pPr>
          </w:p>
          <w:p w:rsidR="00227085" w:rsidRPr="0038210C" w:rsidRDefault="00227085" w:rsidP="00DB5CB7">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480374" w:rsidRDefault="00227085" w:rsidP="00480374">
            <w:pPr>
              <w:rPr>
                <w:rFonts w:eastAsia="Calibri"/>
                <w:b/>
                <w:sz w:val="24"/>
              </w:rPr>
            </w:pPr>
            <w:r>
              <w:rPr>
                <w:rFonts w:eastAsia="Calibri"/>
                <w:b/>
                <w:sz w:val="24"/>
              </w:rPr>
              <w:t xml:space="preserve">3.7 </w:t>
            </w:r>
            <w:r w:rsidRPr="00480374">
              <w:rPr>
                <w:rFonts w:eastAsia="Calibri"/>
                <w:b/>
                <w:sz w:val="24"/>
              </w:rPr>
              <w:t>Does your product have the capability for crime pattern analysis, predictive analytics and crime mapping?</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DB5CB7">
            <w:pPr>
              <w:rPr>
                <w:rFonts w:eastAsia="Calibri"/>
                <w:sz w:val="22"/>
                <w:szCs w:val="22"/>
              </w:rPr>
            </w:pPr>
            <w:r>
              <w:rPr>
                <w:rFonts w:eastAsia="Calibri"/>
                <w:sz w:val="22"/>
                <w:szCs w:val="22"/>
              </w:rPr>
              <w:t>Answer:</w:t>
            </w:r>
          </w:p>
          <w:p w:rsidR="00227085" w:rsidRDefault="00227085" w:rsidP="00DB5CB7">
            <w:pPr>
              <w:rPr>
                <w:rFonts w:eastAsia="Calibri"/>
                <w:sz w:val="22"/>
                <w:szCs w:val="22"/>
              </w:rPr>
            </w:pPr>
          </w:p>
          <w:p w:rsidR="00227085" w:rsidRDefault="00227085" w:rsidP="00DB5CB7">
            <w:pPr>
              <w:rPr>
                <w:rFonts w:eastAsia="Calibri"/>
                <w:sz w:val="22"/>
                <w:szCs w:val="22"/>
              </w:rPr>
            </w:pPr>
          </w:p>
          <w:p w:rsidR="00227085" w:rsidRDefault="00227085" w:rsidP="00DB5CB7">
            <w:pPr>
              <w:rPr>
                <w:rFonts w:eastAsia="Calibri"/>
                <w:sz w:val="22"/>
                <w:szCs w:val="22"/>
              </w:rPr>
            </w:pPr>
          </w:p>
          <w:p w:rsidR="00227085" w:rsidRDefault="00227085" w:rsidP="00DB5CB7">
            <w:pPr>
              <w:rPr>
                <w:rFonts w:eastAsia="Calibri"/>
                <w:sz w:val="22"/>
                <w:szCs w:val="22"/>
              </w:rPr>
            </w:pPr>
          </w:p>
          <w:p w:rsidR="00227085" w:rsidRDefault="00227085" w:rsidP="00DB5CB7">
            <w:pPr>
              <w:rPr>
                <w:rFonts w:eastAsia="Calibri"/>
                <w:sz w:val="22"/>
                <w:szCs w:val="22"/>
              </w:rPr>
            </w:pPr>
          </w:p>
          <w:p w:rsidR="00227085" w:rsidRDefault="00227085" w:rsidP="00DB5CB7">
            <w:pPr>
              <w:rPr>
                <w:rFonts w:eastAsia="Calibri"/>
                <w:sz w:val="22"/>
                <w:szCs w:val="22"/>
              </w:rPr>
            </w:pPr>
          </w:p>
          <w:p w:rsidR="00227085" w:rsidRPr="0038210C" w:rsidRDefault="00227085" w:rsidP="00DB5CB7">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F25C84" w:rsidRDefault="00227085" w:rsidP="00480374">
            <w:pPr>
              <w:autoSpaceDE w:val="0"/>
              <w:autoSpaceDN w:val="0"/>
              <w:adjustRightInd w:val="0"/>
              <w:rPr>
                <w:rFonts w:eastAsia="Calibri"/>
                <w:b/>
                <w:sz w:val="24"/>
              </w:rPr>
            </w:pPr>
            <w:r w:rsidRPr="00F25C84">
              <w:rPr>
                <w:rFonts w:eastAsia="Calibri"/>
                <w:b/>
                <w:sz w:val="24"/>
              </w:rPr>
              <w:t>3.8 Describe the statistical analysis functions that your product supports (e.g. linear regression, strength of relationships, correlations, time series etc.)</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cantSplit/>
        </w:trPr>
        <w:tc>
          <w:tcPr>
            <w:tcW w:w="10350" w:type="dxa"/>
            <w:gridSpan w:val="3"/>
            <w:shd w:val="clear" w:color="auto" w:fill="auto"/>
          </w:tcPr>
          <w:p w:rsidR="00227085" w:rsidRDefault="00227085" w:rsidP="00DB5CB7">
            <w:pPr>
              <w:rPr>
                <w:rFonts w:eastAsia="Calibri"/>
                <w:sz w:val="22"/>
                <w:szCs w:val="22"/>
              </w:rPr>
            </w:pPr>
            <w:r>
              <w:rPr>
                <w:rFonts w:eastAsia="Calibri"/>
                <w:sz w:val="22"/>
                <w:szCs w:val="22"/>
              </w:rPr>
              <w:t>Answer:</w:t>
            </w:r>
          </w:p>
          <w:p w:rsidR="00227085" w:rsidRDefault="00227085" w:rsidP="00DB5CB7">
            <w:pPr>
              <w:rPr>
                <w:rFonts w:eastAsia="Calibri"/>
                <w:sz w:val="22"/>
                <w:szCs w:val="22"/>
              </w:rPr>
            </w:pPr>
          </w:p>
          <w:p w:rsidR="00227085" w:rsidRDefault="00227085" w:rsidP="00DB5CB7">
            <w:pPr>
              <w:rPr>
                <w:rFonts w:eastAsia="Calibri"/>
                <w:sz w:val="22"/>
                <w:szCs w:val="22"/>
              </w:rPr>
            </w:pPr>
          </w:p>
          <w:p w:rsidR="00227085" w:rsidRPr="0038210C" w:rsidRDefault="00227085" w:rsidP="00DB5CB7">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480374" w:rsidRDefault="00227085" w:rsidP="00F25C84">
            <w:pPr>
              <w:rPr>
                <w:rFonts w:eastAsia="Calibri"/>
                <w:b/>
                <w:sz w:val="28"/>
                <w:szCs w:val="28"/>
              </w:rPr>
            </w:pPr>
            <w:r w:rsidRPr="00480374">
              <w:rPr>
                <w:rFonts w:eastAsia="Calibri"/>
                <w:b/>
                <w:sz w:val="24"/>
              </w:rPr>
              <w:t>3.</w:t>
            </w:r>
            <w:r>
              <w:rPr>
                <w:rFonts w:eastAsia="Calibri"/>
                <w:b/>
                <w:sz w:val="24"/>
              </w:rPr>
              <w:t>9</w:t>
            </w:r>
            <w:r w:rsidRPr="00480374">
              <w:rPr>
                <w:rFonts w:eastAsia="Calibri"/>
                <w:b/>
                <w:sz w:val="24"/>
              </w:rPr>
              <w:t xml:space="preserve"> Describe the analysis capabilities (e.g. dashboards, scorecards  alerts, multi-dimensional analys</w:t>
            </w:r>
            <w:r w:rsidR="00F25C84">
              <w:rPr>
                <w:rFonts w:eastAsia="Calibri"/>
                <w:b/>
                <w:sz w:val="24"/>
              </w:rPr>
              <w:t>i</w:t>
            </w:r>
            <w:r w:rsidRPr="00480374">
              <w:rPr>
                <w:rFonts w:eastAsia="Calibri"/>
                <w:b/>
                <w:sz w:val="24"/>
              </w:rPr>
              <w:t>s, slice-and-dice of data)</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DB5CB7">
            <w:pPr>
              <w:rPr>
                <w:rFonts w:eastAsia="Calibri"/>
                <w:sz w:val="22"/>
                <w:szCs w:val="22"/>
              </w:rPr>
            </w:pPr>
            <w:r>
              <w:rPr>
                <w:rFonts w:eastAsia="Calibri"/>
                <w:sz w:val="22"/>
                <w:szCs w:val="22"/>
              </w:rPr>
              <w:t>Answer:</w:t>
            </w:r>
          </w:p>
          <w:p w:rsidR="00227085" w:rsidRDefault="00227085" w:rsidP="00DB5CB7">
            <w:pPr>
              <w:rPr>
                <w:rFonts w:eastAsia="Calibri"/>
                <w:sz w:val="22"/>
                <w:szCs w:val="22"/>
              </w:rPr>
            </w:pPr>
          </w:p>
          <w:p w:rsidR="00227085" w:rsidRDefault="00227085" w:rsidP="00DB5CB7">
            <w:pPr>
              <w:rPr>
                <w:rFonts w:eastAsia="Calibri"/>
                <w:sz w:val="22"/>
                <w:szCs w:val="22"/>
              </w:rPr>
            </w:pPr>
          </w:p>
          <w:p w:rsidR="00227085" w:rsidRPr="0038210C" w:rsidRDefault="00227085" w:rsidP="00DB5CB7">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480374" w:rsidRDefault="00227085" w:rsidP="00F22577">
            <w:pPr>
              <w:rPr>
                <w:rFonts w:eastAsia="Calibri"/>
                <w:b/>
                <w:sz w:val="28"/>
                <w:szCs w:val="28"/>
              </w:rPr>
            </w:pPr>
            <w:r w:rsidRPr="00480374">
              <w:rPr>
                <w:rFonts w:eastAsia="Calibri"/>
                <w:b/>
                <w:sz w:val="24"/>
              </w:rPr>
              <w:t>3.</w:t>
            </w:r>
            <w:r>
              <w:rPr>
                <w:rFonts w:eastAsia="Calibri"/>
                <w:b/>
                <w:sz w:val="24"/>
              </w:rPr>
              <w:t>10</w:t>
            </w:r>
            <w:r w:rsidRPr="00480374">
              <w:rPr>
                <w:rFonts w:eastAsia="Calibri"/>
                <w:b/>
                <w:sz w:val="24"/>
              </w:rPr>
              <w:t xml:space="preserve"> Does your product have the ability to identify trends in spatial distribution? </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DB5CB7">
            <w:pPr>
              <w:rPr>
                <w:rFonts w:eastAsia="Calibri"/>
                <w:sz w:val="22"/>
                <w:szCs w:val="22"/>
              </w:rPr>
            </w:pPr>
            <w:r>
              <w:rPr>
                <w:rFonts w:eastAsia="Calibri"/>
                <w:sz w:val="22"/>
                <w:szCs w:val="22"/>
              </w:rPr>
              <w:t>Answer:</w:t>
            </w:r>
          </w:p>
          <w:p w:rsidR="00227085" w:rsidRDefault="00227085" w:rsidP="00DB5CB7">
            <w:pPr>
              <w:rPr>
                <w:rFonts w:eastAsia="Calibri"/>
                <w:sz w:val="22"/>
                <w:szCs w:val="22"/>
              </w:rPr>
            </w:pPr>
          </w:p>
          <w:p w:rsidR="00227085" w:rsidRDefault="00227085" w:rsidP="00DB5CB7">
            <w:pPr>
              <w:rPr>
                <w:rFonts w:eastAsia="Calibri"/>
                <w:sz w:val="22"/>
                <w:szCs w:val="22"/>
              </w:rPr>
            </w:pPr>
          </w:p>
          <w:p w:rsidR="00227085" w:rsidRPr="0038210C" w:rsidRDefault="00227085" w:rsidP="00DB5CB7">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DB5CB7" w:rsidRDefault="00227085" w:rsidP="00F22577">
            <w:pPr>
              <w:rPr>
                <w:rFonts w:eastAsia="Calibri"/>
                <w:b/>
                <w:sz w:val="28"/>
                <w:szCs w:val="28"/>
              </w:rPr>
            </w:pPr>
            <w:r w:rsidRPr="00DB5CB7">
              <w:rPr>
                <w:rFonts w:eastAsia="Calibri"/>
                <w:b/>
                <w:sz w:val="24"/>
              </w:rPr>
              <w:t>3.1</w:t>
            </w:r>
            <w:r>
              <w:rPr>
                <w:rFonts w:eastAsia="Calibri"/>
                <w:b/>
                <w:sz w:val="24"/>
              </w:rPr>
              <w:t>1</w:t>
            </w:r>
            <w:r w:rsidRPr="00DB5CB7">
              <w:rPr>
                <w:rFonts w:eastAsia="Calibri"/>
                <w:b/>
                <w:sz w:val="24"/>
              </w:rPr>
              <w:t xml:space="preserve"> Does your product have the capabilities to do what-if analyses or other forecasting methods?</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DB5CB7">
            <w:pPr>
              <w:rPr>
                <w:rFonts w:eastAsia="Calibri"/>
                <w:sz w:val="22"/>
                <w:szCs w:val="22"/>
              </w:rPr>
            </w:pPr>
            <w:r>
              <w:rPr>
                <w:rFonts w:eastAsia="Calibri"/>
                <w:sz w:val="22"/>
                <w:szCs w:val="22"/>
              </w:rPr>
              <w:t>Answer:</w:t>
            </w:r>
          </w:p>
          <w:p w:rsidR="00227085" w:rsidRDefault="00227085" w:rsidP="00DB5CB7">
            <w:pPr>
              <w:rPr>
                <w:rFonts w:eastAsia="Calibri"/>
                <w:sz w:val="22"/>
                <w:szCs w:val="22"/>
              </w:rPr>
            </w:pPr>
          </w:p>
          <w:p w:rsidR="00021572" w:rsidRDefault="00021572" w:rsidP="00DB5CB7">
            <w:pPr>
              <w:rPr>
                <w:rFonts w:eastAsia="Calibri"/>
                <w:sz w:val="22"/>
                <w:szCs w:val="22"/>
              </w:rPr>
            </w:pPr>
          </w:p>
          <w:p w:rsidR="00227085" w:rsidRDefault="00227085" w:rsidP="00DB5CB7">
            <w:pPr>
              <w:rPr>
                <w:rFonts w:eastAsia="Calibri"/>
                <w:sz w:val="22"/>
                <w:szCs w:val="22"/>
              </w:rPr>
            </w:pPr>
          </w:p>
          <w:p w:rsidR="00227085" w:rsidRPr="0038210C" w:rsidRDefault="00227085" w:rsidP="00DB5CB7">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B2A1C7" w:themeFill="accent4" w:themeFillTint="99"/>
          </w:tcPr>
          <w:p w:rsidR="00227085" w:rsidRPr="00DB5CB7" w:rsidRDefault="00227085" w:rsidP="006E17E8">
            <w:pPr>
              <w:pStyle w:val="ListParagraph"/>
              <w:numPr>
                <w:ilvl w:val="0"/>
                <w:numId w:val="6"/>
              </w:numPr>
              <w:jc w:val="center"/>
              <w:rPr>
                <w:rFonts w:eastAsia="Calibri"/>
                <w:b/>
                <w:sz w:val="28"/>
                <w:szCs w:val="28"/>
              </w:rPr>
            </w:pPr>
            <w:r w:rsidRPr="00DB5CB7">
              <w:rPr>
                <w:rFonts w:eastAsia="Calibri"/>
                <w:b/>
                <w:sz w:val="28"/>
                <w:szCs w:val="28"/>
              </w:rPr>
              <w:t>Initial and On-Going Support</w:t>
            </w:r>
          </w:p>
          <w:p w:rsidR="00227085" w:rsidRPr="0038210C" w:rsidRDefault="00227085" w:rsidP="00DB5CB7">
            <w:pPr>
              <w:jc w:val="center"/>
              <w:rPr>
                <w:rFonts w:eastAsia="Calibri"/>
                <w:sz w:val="24"/>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7C1346" w:rsidRDefault="00227085" w:rsidP="00DB5CB7">
            <w:pPr>
              <w:rPr>
                <w:rFonts w:eastAsia="Calibri"/>
                <w:b/>
                <w:sz w:val="28"/>
                <w:szCs w:val="28"/>
              </w:rPr>
            </w:pPr>
            <w:r w:rsidRPr="007C1346">
              <w:rPr>
                <w:rFonts w:eastAsia="Calibri" w:cs="Arial"/>
                <w:b/>
                <w:sz w:val="24"/>
                <w:szCs w:val="22"/>
              </w:rPr>
              <w:t>4.1 Type of support available (different levels)</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21572" w:rsidRDefault="00021572" w:rsidP="000E738B">
            <w:pPr>
              <w:rPr>
                <w:rFonts w:eastAsia="Calibri"/>
                <w:sz w:val="22"/>
                <w:szCs w:val="22"/>
              </w:rPr>
            </w:pPr>
          </w:p>
          <w:p w:rsidR="00227085" w:rsidRPr="0038210C" w:rsidRDefault="00227085" w:rsidP="000E738B">
            <w:pPr>
              <w:rPr>
                <w:rFonts w:eastAsia="Calibri"/>
                <w:sz w:val="22"/>
                <w:szCs w:val="22"/>
              </w:rPr>
            </w:pPr>
          </w:p>
        </w:tc>
      </w:tr>
      <w:tr w:rsidR="00227085" w:rsidRPr="004B200D"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4B200D" w:rsidRDefault="00227085" w:rsidP="00DB5CB7">
            <w:pPr>
              <w:autoSpaceDE w:val="0"/>
              <w:autoSpaceDN w:val="0"/>
              <w:adjustRightInd w:val="0"/>
              <w:rPr>
                <w:rFonts w:eastAsia="Calibri" w:cs="Garamond"/>
                <w:b/>
                <w:sz w:val="24"/>
              </w:rPr>
            </w:pPr>
            <w:r w:rsidRPr="004B200D">
              <w:rPr>
                <w:rFonts w:eastAsia="Calibri" w:cs="Garamond"/>
                <w:b/>
                <w:sz w:val="24"/>
              </w:rPr>
              <w:t>4.2 What are the methods for contacting technical support?</w:t>
            </w:r>
          </w:p>
          <w:p w:rsidR="00227085" w:rsidRPr="004B200D" w:rsidRDefault="00227085" w:rsidP="00DB5CB7">
            <w:pPr>
              <w:rPr>
                <w:rFonts w:eastAsia="Calibri"/>
                <w:b/>
                <w:sz w:val="28"/>
                <w:szCs w:val="28"/>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21572" w:rsidRDefault="00021572" w:rsidP="000E738B">
            <w:pPr>
              <w:rPr>
                <w:rFonts w:eastAsia="Calibri"/>
                <w:sz w:val="22"/>
                <w:szCs w:val="22"/>
              </w:rPr>
            </w:pPr>
          </w:p>
          <w:p w:rsidR="00227085" w:rsidRPr="0038210C" w:rsidRDefault="00227085" w:rsidP="000E738B">
            <w:pPr>
              <w:rPr>
                <w:rFonts w:eastAsia="Calibri"/>
                <w:sz w:val="22"/>
                <w:szCs w:val="22"/>
              </w:rPr>
            </w:pPr>
          </w:p>
        </w:tc>
      </w:tr>
      <w:tr w:rsidR="00227085" w:rsidRPr="004B200D"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4B200D" w:rsidRDefault="00227085" w:rsidP="00DB5CB7">
            <w:pPr>
              <w:autoSpaceDE w:val="0"/>
              <w:autoSpaceDN w:val="0"/>
              <w:adjustRightInd w:val="0"/>
              <w:rPr>
                <w:rFonts w:eastAsia="Calibri" w:cs="Garamond"/>
                <w:b/>
                <w:sz w:val="24"/>
              </w:rPr>
            </w:pPr>
            <w:r w:rsidRPr="004B200D">
              <w:rPr>
                <w:rFonts w:eastAsia="Calibri" w:cs="Garamond"/>
                <w:b/>
                <w:sz w:val="24"/>
              </w:rPr>
              <w:t xml:space="preserve">4.3 What are your hours of </w:t>
            </w:r>
            <w:r>
              <w:rPr>
                <w:rFonts w:eastAsia="Calibri" w:cs="Garamond"/>
                <w:b/>
                <w:sz w:val="24"/>
              </w:rPr>
              <w:t>operation for technical support?</w:t>
            </w:r>
          </w:p>
          <w:p w:rsidR="00227085" w:rsidRPr="004B200D" w:rsidRDefault="00227085" w:rsidP="00DB5CB7">
            <w:pPr>
              <w:rPr>
                <w:rFonts w:eastAsia="Calibri"/>
                <w:b/>
                <w:sz w:val="28"/>
                <w:szCs w:val="28"/>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183796" w:rsidRDefault="00227085" w:rsidP="00DB5CB7">
            <w:pPr>
              <w:rPr>
                <w:rFonts w:eastAsia="Calibri"/>
                <w:b/>
                <w:sz w:val="28"/>
                <w:szCs w:val="28"/>
              </w:rPr>
            </w:pPr>
            <w:r w:rsidRPr="00183796">
              <w:rPr>
                <w:rFonts w:eastAsia="Calibri" w:cs="Garamond"/>
                <w:b/>
                <w:sz w:val="24"/>
              </w:rPr>
              <w:t>4.4 Describe the qualifications of your technical support staff</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6C7997" w:rsidRDefault="006C7997"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183796" w:rsidRDefault="00227085" w:rsidP="00DB5CB7">
            <w:pPr>
              <w:autoSpaceDE w:val="0"/>
              <w:autoSpaceDN w:val="0"/>
              <w:adjustRightInd w:val="0"/>
              <w:rPr>
                <w:rFonts w:eastAsia="Calibri" w:cs="Garamond"/>
                <w:b/>
                <w:sz w:val="24"/>
              </w:rPr>
            </w:pPr>
            <w:r w:rsidRPr="00183796">
              <w:rPr>
                <w:rFonts w:eastAsia="Calibri" w:cs="Garamond"/>
                <w:b/>
                <w:sz w:val="24"/>
              </w:rPr>
              <w:t>4.5 Are software upgrades provided as part of the software support contract?</w:t>
            </w:r>
          </w:p>
          <w:p w:rsidR="00227085" w:rsidRPr="00183796" w:rsidRDefault="00227085" w:rsidP="00DB5CB7">
            <w:pPr>
              <w:rPr>
                <w:rFonts w:eastAsia="Calibri"/>
                <w:b/>
                <w:sz w:val="28"/>
                <w:szCs w:val="28"/>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r w:rsidR="00227085" w:rsidRPr="008E58C6"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Default="00227085" w:rsidP="008E58C6">
            <w:pPr>
              <w:rPr>
                <w:rFonts w:eastAsia="Calibri" w:cs="Garamond"/>
                <w:b/>
                <w:sz w:val="24"/>
              </w:rPr>
            </w:pPr>
            <w:r w:rsidRPr="008E58C6">
              <w:rPr>
                <w:rFonts w:eastAsia="Calibri" w:cs="Garamond"/>
                <w:b/>
                <w:sz w:val="24"/>
              </w:rPr>
              <w:t>4.6 Describe the upgrade/release process</w:t>
            </w:r>
            <w:r>
              <w:rPr>
                <w:rFonts w:eastAsia="Calibri" w:cs="Garamond"/>
                <w:b/>
                <w:sz w:val="24"/>
              </w:rPr>
              <w:t>:</w:t>
            </w:r>
          </w:p>
          <w:p w:rsidR="00227085" w:rsidRPr="00C1426F" w:rsidRDefault="00227085" w:rsidP="006E17E8">
            <w:pPr>
              <w:pStyle w:val="ListParagraph"/>
              <w:numPr>
                <w:ilvl w:val="0"/>
                <w:numId w:val="10"/>
              </w:numPr>
              <w:rPr>
                <w:rFonts w:ascii="Arial" w:eastAsia="Calibri" w:hAnsi="Arial" w:cs="Arial"/>
                <w:b/>
                <w:sz w:val="28"/>
                <w:szCs w:val="28"/>
              </w:rPr>
            </w:pPr>
            <w:r w:rsidRPr="00C1426F">
              <w:rPr>
                <w:rFonts w:ascii="Arial" w:eastAsia="Calibri" w:hAnsi="Arial" w:cs="Arial"/>
                <w:b/>
                <w:sz w:val="24"/>
              </w:rPr>
              <w:t>How frequent do they occur?</w:t>
            </w:r>
          </w:p>
          <w:p w:rsidR="00227085" w:rsidRPr="00C1426F" w:rsidRDefault="00227085" w:rsidP="006E17E8">
            <w:pPr>
              <w:pStyle w:val="ListParagraph"/>
              <w:numPr>
                <w:ilvl w:val="0"/>
                <w:numId w:val="10"/>
              </w:numPr>
              <w:rPr>
                <w:rFonts w:ascii="Arial" w:eastAsia="Calibri" w:hAnsi="Arial" w:cs="Arial"/>
                <w:b/>
                <w:sz w:val="28"/>
                <w:szCs w:val="28"/>
              </w:rPr>
            </w:pPr>
            <w:r w:rsidRPr="00C1426F">
              <w:rPr>
                <w:rFonts w:ascii="Arial" w:eastAsia="Calibri" w:hAnsi="Arial" w:cs="Arial"/>
                <w:b/>
                <w:sz w:val="24"/>
              </w:rPr>
              <w:t>What is involved in the upgrade/release process?</w:t>
            </w:r>
          </w:p>
          <w:p w:rsidR="00227085" w:rsidRPr="008E58C6" w:rsidRDefault="00227085" w:rsidP="006E17E8">
            <w:pPr>
              <w:pStyle w:val="ListParagraph"/>
              <w:numPr>
                <w:ilvl w:val="0"/>
                <w:numId w:val="10"/>
              </w:numPr>
              <w:rPr>
                <w:rFonts w:eastAsia="Calibri"/>
                <w:b/>
                <w:sz w:val="28"/>
                <w:szCs w:val="28"/>
              </w:rPr>
            </w:pPr>
            <w:r w:rsidRPr="00C1426F">
              <w:rPr>
                <w:rFonts w:ascii="Arial" w:eastAsia="Calibri" w:hAnsi="Arial" w:cs="Arial"/>
                <w:b/>
                <w:sz w:val="24"/>
              </w:rPr>
              <w:t>What is the time commitment from internal resources?</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980"/>
        </w:trPr>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048EE" w:rsidRDefault="000048EE"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467"/>
        </w:trPr>
        <w:tc>
          <w:tcPr>
            <w:tcW w:w="10350" w:type="dxa"/>
            <w:gridSpan w:val="3"/>
            <w:shd w:val="clear" w:color="auto" w:fill="C4BC96" w:themeFill="background2" w:themeFillShade="BF"/>
          </w:tcPr>
          <w:p w:rsidR="00227085" w:rsidRPr="008E58C6" w:rsidRDefault="00227085" w:rsidP="008E58C6">
            <w:pPr>
              <w:rPr>
                <w:rFonts w:eastAsia="Calibri"/>
                <w:b/>
                <w:sz w:val="28"/>
                <w:szCs w:val="28"/>
              </w:rPr>
            </w:pPr>
            <w:r w:rsidRPr="008E58C6">
              <w:rPr>
                <w:rFonts w:eastAsia="Calibri" w:cs="Garamond"/>
                <w:b/>
                <w:sz w:val="24"/>
              </w:rPr>
              <w:t>4.7 Are there “hot fixes”, “updates” or “patches” between versions?</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980"/>
        </w:trPr>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21572" w:rsidRDefault="00021572"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584"/>
        </w:trPr>
        <w:tc>
          <w:tcPr>
            <w:tcW w:w="10350" w:type="dxa"/>
            <w:gridSpan w:val="3"/>
            <w:shd w:val="clear" w:color="auto" w:fill="C4BC96" w:themeFill="background2" w:themeFillShade="BF"/>
          </w:tcPr>
          <w:p w:rsidR="00227085" w:rsidRPr="008E58C6" w:rsidRDefault="00227085" w:rsidP="00867A19">
            <w:pPr>
              <w:rPr>
                <w:rFonts w:eastAsia="Calibri"/>
                <w:b/>
                <w:sz w:val="28"/>
                <w:szCs w:val="28"/>
              </w:rPr>
            </w:pPr>
            <w:r w:rsidRPr="008E58C6">
              <w:rPr>
                <w:rFonts w:eastAsia="Calibri" w:cs="Garamond"/>
                <w:b/>
                <w:sz w:val="24"/>
              </w:rPr>
              <w:t xml:space="preserve">4. </w:t>
            </w:r>
            <w:r>
              <w:rPr>
                <w:rFonts w:eastAsia="Calibri" w:cs="Garamond"/>
                <w:b/>
                <w:sz w:val="24"/>
              </w:rPr>
              <w:t>8 What is the minimum recommended number of staff required to operate and maintain the production environment? What is the ideal team size you would recommend?</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584"/>
        </w:trPr>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21572" w:rsidRDefault="00021572"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584"/>
        </w:trPr>
        <w:tc>
          <w:tcPr>
            <w:tcW w:w="10350" w:type="dxa"/>
            <w:gridSpan w:val="3"/>
            <w:shd w:val="clear" w:color="auto" w:fill="C4BC96" w:themeFill="background2" w:themeFillShade="BF"/>
          </w:tcPr>
          <w:p w:rsidR="00227085" w:rsidRPr="008E58C6" w:rsidRDefault="00227085" w:rsidP="006E17E8">
            <w:pPr>
              <w:rPr>
                <w:rFonts w:eastAsia="Calibri"/>
                <w:b/>
                <w:sz w:val="28"/>
                <w:szCs w:val="28"/>
              </w:rPr>
            </w:pPr>
            <w:r w:rsidRPr="008E58C6">
              <w:rPr>
                <w:rFonts w:eastAsia="Calibri" w:cs="Garamond"/>
                <w:b/>
                <w:sz w:val="24"/>
              </w:rPr>
              <w:t xml:space="preserve">4. </w:t>
            </w:r>
            <w:r>
              <w:rPr>
                <w:rFonts w:eastAsia="Calibri" w:cs="Garamond"/>
                <w:b/>
                <w:sz w:val="24"/>
              </w:rPr>
              <w:t>9 Describe the roles and skill sets required to operate and maintain the production environment</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980"/>
        </w:trPr>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021572" w:rsidRDefault="00021572"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B2A1C7" w:themeFill="accent4" w:themeFillTint="99"/>
          </w:tcPr>
          <w:p w:rsidR="00227085" w:rsidRPr="002C014F" w:rsidRDefault="00227085" w:rsidP="006E17E8">
            <w:pPr>
              <w:pStyle w:val="ListParagraph"/>
              <w:numPr>
                <w:ilvl w:val="0"/>
                <w:numId w:val="6"/>
              </w:numPr>
              <w:jc w:val="center"/>
              <w:rPr>
                <w:rFonts w:eastAsia="Calibri"/>
                <w:b/>
                <w:sz w:val="28"/>
                <w:szCs w:val="28"/>
              </w:rPr>
            </w:pPr>
            <w:r w:rsidRPr="002C014F">
              <w:rPr>
                <w:rFonts w:eastAsia="Calibri"/>
                <w:b/>
                <w:sz w:val="28"/>
                <w:szCs w:val="28"/>
              </w:rPr>
              <w:t>ETL (Extract, Transform, Load) Process</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2C014F" w:rsidRDefault="00227085" w:rsidP="002C014F">
            <w:pPr>
              <w:rPr>
                <w:rFonts w:eastAsia="Calibri"/>
                <w:b/>
                <w:sz w:val="28"/>
                <w:szCs w:val="28"/>
              </w:rPr>
            </w:pPr>
            <w:r w:rsidRPr="002C014F">
              <w:rPr>
                <w:rFonts w:eastAsia="Calibri" w:cs="Garamond"/>
                <w:b/>
                <w:sz w:val="24"/>
              </w:rPr>
              <w:t>5.1 Describe the extract process</w:t>
            </w:r>
            <w:r>
              <w:rPr>
                <w:rFonts w:eastAsia="Calibri" w:cs="Garamond"/>
                <w:b/>
                <w:sz w:val="24"/>
              </w:rPr>
              <w:t>; a</w:t>
            </w:r>
            <w:r w:rsidRPr="002C014F">
              <w:rPr>
                <w:rFonts w:eastAsia="Calibri" w:cs="Garamond"/>
                <w:b/>
                <w:sz w:val="24"/>
              </w:rPr>
              <w:t>re there any limitation</w:t>
            </w:r>
            <w:r>
              <w:rPr>
                <w:rFonts w:eastAsia="Calibri" w:cs="Garamond"/>
                <w:b/>
                <w:sz w:val="24"/>
              </w:rPr>
              <w:t>s</w:t>
            </w:r>
            <w:r w:rsidRPr="002C014F">
              <w:rPr>
                <w:rFonts w:eastAsia="Calibri" w:cs="Garamond"/>
                <w:b/>
                <w:sz w:val="24"/>
              </w:rPr>
              <w:t xml:space="preserve"> when it comes to connecting to source systems </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2C014F" w:rsidRDefault="00227085" w:rsidP="00265C72">
            <w:pPr>
              <w:rPr>
                <w:rFonts w:eastAsia="Calibri"/>
                <w:b/>
                <w:sz w:val="28"/>
                <w:szCs w:val="28"/>
              </w:rPr>
            </w:pPr>
            <w:r w:rsidRPr="002C014F">
              <w:rPr>
                <w:rFonts w:eastAsia="Calibri" w:cs="Garamond"/>
                <w:b/>
                <w:sz w:val="24"/>
              </w:rPr>
              <w:t>5.2 Describe the transformation process</w:t>
            </w:r>
            <w:r>
              <w:rPr>
                <w:rFonts w:eastAsia="Calibri" w:cs="Garamond"/>
                <w:b/>
                <w:sz w:val="24"/>
              </w:rPr>
              <w:t xml:space="preserve"> and explain </w:t>
            </w:r>
            <w:r w:rsidRPr="002C014F">
              <w:rPr>
                <w:rFonts w:eastAsia="Calibri" w:cs="Garamond"/>
                <w:b/>
                <w:sz w:val="24"/>
              </w:rPr>
              <w:t>how you configure the business rules</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2C014F" w:rsidRDefault="00227085" w:rsidP="00DB5CB7">
            <w:pPr>
              <w:rPr>
                <w:rFonts w:eastAsia="Calibri"/>
                <w:b/>
                <w:sz w:val="28"/>
                <w:szCs w:val="28"/>
              </w:rPr>
            </w:pPr>
            <w:r w:rsidRPr="002C014F">
              <w:rPr>
                <w:rFonts w:eastAsia="Calibri"/>
                <w:b/>
                <w:sz w:val="24"/>
              </w:rPr>
              <w:t>5.3 Do you have any data cleansing process that comes with your solution?</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2C014F" w:rsidRDefault="00227085" w:rsidP="00DB5CB7">
            <w:pPr>
              <w:rPr>
                <w:rFonts w:eastAsia="Calibri"/>
                <w:b/>
                <w:sz w:val="28"/>
                <w:szCs w:val="28"/>
              </w:rPr>
            </w:pPr>
            <w:r w:rsidRPr="002C014F">
              <w:rPr>
                <w:rFonts w:eastAsia="Calibri"/>
                <w:b/>
                <w:sz w:val="24"/>
              </w:rPr>
              <w:t>5.4 Describe the capability to perform a scheduled reload of data</w:t>
            </w:r>
            <w:r>
              <w:rPr>
                <w:rFonts w:eastAsia="Calibri"/>
                <w:b/>
                <w:sz w:val="24"/>
              </w:rPr>
              <w:t xml:space="preserve">, including frequency </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048EE" w:rsidRDefault="000048EE"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2C014F" w:rsidRDefault="00227085" w:rsidP="00DB5CB7">
            <w:pPr>
              <w:rPr>
                <w:rFonts w:eastAsia="Calibri"/>
                <w:b/>
                <w:sz w:val="28"/>
                <w:szCs w:val="28"/>
              </w:rPr>
            </w:pPr>
            <w:r w:rsidRPr="002C014F">
              <w:rPr>
                <w:rFonts w:eastAsia="Calibri" w:cs="Garamond"/>
                <w:b/>
                <w:sz w:val="24"/>
              </w:rPr>
              <w:t>5.5 Describe the process of configuring the data validation process</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2C014F" w:rsidRDefault="00227085" w:rsidP="00DB5CB7">
            <w:pPr>
              <w:rPr>
                <w:b/>
                <w:sz w:val="24"/>
              </w:rPr>
            </w:pPr>
            <w:r w:rsidRPr="002C014F">
              <w:rPr>
                <w:b/>
                <w:sz w:val="24"/>
              </w:rPr>
              <w:t>5.6 Describe the technology components used/r</w:t>
            </w:r>
            <w:r w:rsidR="004C3748">
              <w:rPr>
                <w:b/>
                <w:sz w:val="24"/>
              </w:rPr>
              <w:t>equired for your ETL component; i</w:t>
            </w:r>
            <w:r w:rsidRPr="002C014F">
              <w:rPr>
                <w:b/>
                <w:sz w:val="24"/>
              </w:rPr>
              <w:t>nclude any required server opera</w:t>
            </w:r>
            <w:r w:rsidR="004C3748">
              <w:rPr>
                <w:b/>
                <w:sz w:val="24"/>
              </w:rPr>
              <w:t xml:space="preserve">ting systems, vendor platforms </w:t>
            </w:r>
            <w:r w:rsidRPr="002C014F">
              <w:rPr>
                <w:b/>
                <w:sz w:val="24"/>
              </w:rPr>
              <w:t>and 3</w:t>
            </w:r>
            <w:r w:rsidRPr="002C014F">
              <w:rPr>
                <w:b/>
                <w:sz w:val="24"/>
                <w:vertAlign w:val="superscript"/>
              </w:rPr>
              <w:t>rd</w:t>
            </w:r>
            <w:r w:rsidRPr="002C014F">
              <w:rPr>
                <w:b/>
                <w:sz w:val="24"/>
              </w:rPr>
              <w:t xml:space="preserve"> party too</w:t>
            </w:r>
            <w:r w:rsidR="004C3748">
              <w:rPr>
                <w:b/>
                <w:sz w:val="24"/>
              </w:rPr>
              <w:t xml:space="preserve">ls in addition to your product (e.g. </w:t>
            </w:r>
            <w:r w:rsidRPr="002C014F">
              <w:rPr>
                <w:b/>
                <w:sz w:val="24"/>
              </w:rPr>
              <w:t>does your solution require SQL Server Integration Services running on a Windows Server 201</w:t>
            </w:r>
            <w:r>
              <w:rPr>
                <w:b/>
                <w:sz w:val="24"/>
              </w:rPr>
              <w:t>2 server</w:t>
            </w:r>
            <w:r w:rsidR="004C3748">
              <w:rPr>
                <w:b/>
                <w:sz w:val="24"/>
              </w:rPr>
              <w:t>?)</w:t>
            </w:r>
          </w:p>
          <w:p w:rsidR="00227085" w:rsidRPr="002C014F" w:rsidRDefault="00227085" w:rsidP="00DB5CB7">
            <w:pPr>
              <w:rPr>
                <w:rFonts w:eastAsia="Calibri"/>
                <w:b/>
                <w:sz w:val="28"/>
                <w:szCs w:val="28"/>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cantSplit/>
        </w:trPr>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21572" w:rsidRDefault="00021572"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B2A1C7" w:themeFill="accent4" w:themeFillTint="99"/>
          </w:tcPr>
          <w:p w:rsidR="00227085" w:rsidRPr="002C014F" w:rsidRDefault="00227085" w:rsidP="006E17E8">
            <w:pPr>
              <w:pStyle w:val="ListParagraph"/>
              <w:numPr>
                <w:ilvl w:val="0"/>
                <w:numId w:val="6"/>
              </w:numPr>
              <w:jc w:val="center"/>
              <w:rPr>
                <w:rFonts w:eastAsia="Calibri"/>
                <w:b/>
                <w:sz w:val="28"/>
                <w:szCs w:val="28"/>
              </w:rPr>
            </w:pPr>
            <w:r w:rsidRPr="002C014F">
              <w:rPr>
                <w:rFonts w:eastAsia="Calibri"/>
                <w:b/>
                <w:sz w:val="28"/>
                <w:szCs w:val="28"/>
              </w:rPr>
              <w:t>Technology</w:t>
            </w:r>
          </w:p>
          <w:p w:rsidR="00227085" w:rsidRPr="0038210C" w:rsidRDefault="00227085" w:rsidP="002C014F">
            <w:pPr>
              <w:jc w:val="center"/>
              <w:rPr>
                <w:rFonts w:eastAsia="Calibri"/>
                <w:sz w:val="24"/>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9A2C82" w:rsidRDefault="00227085" w:rsidP="009A2C82">
            <w:pPr>
              <w:rPr>
                <w:b/>
                <w:sz w:val="24"/>
              </w:rPr>
            </w:pPr>
            <w:r w:rsidRPr="000D1723">
              <w:rPr>
                <w:rFonts w:eastAsia="Calibri"/>
                <w:b/>
                <w:sz w:val="24"/>
              </w:rPr>
              <w:t xml:space="preserve">6.1 </w:t>
            </w:r>
            <w:r w:rsidRPr="009A2C82">
              <w:rPr>
                <w:b/>
                <w:sz w:val="24"/>
              </w:rPr>
              <w:t>Are there ways (APIs, services, libraries, messaging bus, etc.) to extend/augment/configure the product programmatically?</w:t>
            </w:r>
          </w:p>
          <w:p w:rsidR="00227085" w:rsidRPr="000D1723" w:rsidRDefault="00227085" w:rsidP="00DB5CB7">
            <w:pPr>
              <w:rPr>
                <w:rFonts w:eastAsia="Calibri"/>
                <w:b/>
                <w:sz w:val="28"/>
                <w:szCs w:val="28"/>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048EE" w:rsidRDefault="000048EE"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9A2C82" w:rsidRDefault="00227085" w:rsidP="009A2C82">
            <w:pPr>
              <w:rPr>
                <w:b/>
                <w:sz w:val="24"/>
              </w:rPr>
            </w:pPr>
            <w:r w:rsidRPr="000D1723">
              <w:rPr>
                <w:rFonts w:eastAsia="Calibri"/>
                <w:b/>
                <w:sz w:val="24"/>
              </w:rPr>
              <w:t xml:space="preserve">6.2 </w:t>
            </w:r>
            <w:r w:rsidRPr="009A2C82">
              <w:rPr>
                <w:b/>
                <w:sz w:val="24"/>
              </w:rPr>
              <w:t>What is your solution’s technology stack? Please include: server operating system(s), client operating system(s), database platform, pr</w:t>
            </w:r>
            <w:r w:rsidR="004C3748">
              <w:rPr>
                <w:b/>
                <w:sz w:val="24"/>
              </w:rPr>
              <w:t>ogramming languages/frameworks and development tools</w:t>
            </w:r>
          </w:p>
          <w:p w:rsidR="00227085" w:rsidRPr="000D1723" w:rsidRDefault="00227085" w:rsidP="00DB5CB7">
            <w:pPr>
              <w:rPr>
                <w:rFonts w:eastAsia="Calibri"/>
                <w:b/>
                <w:sz w:val="28"/>
                <w:szCs w:val="28"/>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21572" w:rsidRDefault="00021572" w:rsidP="000E738B">
            <w:pPr>
              <w:rPr>
                <w:rFonts w:eastAsia="Calibri"/>
                <w:sz w:val="22"/>
                <w:szCs w:val="22"/>
              </w:rPr>
            </w:pPr>
          </w:p>
          <w:p w:rsidR="000048EE" w:rsidRDefault="000048EE"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0D1723" w:rsidRDefault="00227085" w:rsidP="00DB5CB7">
            <w:pPr>
              <w:rPr>
                <w:rFonts w:eastAsia="Calibri"/>
                <w:b/>
                <w:sz w:val="24"/>
              </w:rPr>
            </w:pPr>
            <w:r w:rsidRPr="000D1723">
              <w:rPr>
                <w:rFonts w:eastAsia="Calibri"/>
                <w:b/>
                <w:sz w:val="24"/>
              </w:rPr>
              <w:t>6.</w:t>
            </w:r>
            <w:r>
              <w:rPr>
                <w:rFonts w:eastAsia="Calibri"/>
                <w:b/>
                <w:sz w:val="24"/>
              </w:rPr>
              <w:t>3</w:t>
            </w:r>
            <w:r w:rsidRPr="000D1723">
              <w:rPr>
                <w:rFonts w:eastAsia="Calibri"/>
                <w:b/>
                <w:sz w:val="24"/>
              </w:rPr>
              <w:t xml:space="preserve"> Does your solution support deployment to a virtualized environment (i.e. VMWare, Hyper-V, etc.)?</w:t>
            </w:r>
          </w:p>
          <w:p w:rsidR="00227085" w:rsidRPr="000D1723" w:rsidRDefault="00227085" w:rsidP="00DB5CB7">
            <w:pPr>
              <w:rPr>
                <w:rFonts w:eastAsia="Calibri"/>
                <w:b/>
                <w:sz w:val="28"/>
                <w:szCs w:val="28"/>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021572" w:rsidRDefault="00021572" w:rsidP="000E738B">
            <w:pPr>
              <w:rPr>
                <w:rFonts w:eastAsia="Calibri"/>
                <w:sz w:val="22"/>
                <w:szCs w:val="22"/>
              </w:rPr>
            </w:pPr>
          </w:p>
          <w:p w:rsidR="00227085" w:rsidRDefault="00227085" w:rsidP="000E738B">
            <w:pPr>
              <w:rPr>
                <w:rFonts w:eastAsia="Calibri"/>
                <w:sz w:val="22"/>
                <w:szCs w:val="22"/>
              </w:rPr>
            </w:pPr>
          </w:p>
          <w:p w:rsidR="000048EE" w:rsidRDefault="000048EE"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0D1723" w:rsidRDefault="00227085" w:rsidP="00E07A2F">
            <w:pPr>
              <w:rPr>
                <w:rFonts w:eastAsia="Calibri"/>
                <w:b/>
                <w:sz w:val="28"/>
                <w:szCs w:val="28"/>
              </w:rPr>
            </w:pPr>
            <w:r w:rsidRPr="000D1723">
              <w:rPr>
                <w:rFonts w:eastAsia="Calibri"/>
                <w:b/>
                <w:sz w:val="24"/>
              </w:rPr>
              <w:t>6.</w:t>
            </w:r>
            <w:r>
              <w:rPr>
                <w:rFonts w:eastAsia="Calibri"/>
                <w:b/>
                <w:sz w:val="24"/>
              </w:rPr>
              <w:t>4</w:t>
            </w:r>
            <w:r w:rsidRPr="000D1723">
              <w:rPr>
                <w:rFonts w:eastAsia="Calibri"/>
                <w:b/>
                <w:sz w:val="24"/>
              </w:rPr>
              <w:t xml:space="preserve"> </w:t>
            </w:r>
            <w:r w:rsidR="00E07A2F">
              <w:rPr>
                <w:rFonts w:eastAsia="Calibri"/>
                <w:b/>
                <w:sz w:val="24"/>
              </w:rPr>
              <w:t>P</w:t>
            </w:r>
            <w:r w:rsidRPr="000D1723">
              <w:rPr>
                <w:rFonts w:eastAsia="Calibri"/>
                <w:b/>
                <w:sz w:val="24"/>
              </w:rPr>
              <w:t>rovide a list of how many servers are required in a typic</w:t>
            </w:r>
            <w:r w:rsidR="00E07A2F">
              <w:rPr>
                <w:rFonts w:eastAsia="Calibri"/>
                <w:b/>
                <w:sz w:val="24"/>
              </w:rPr>
              <w:t xml:space="preserve">al installation of your product; </w:t>
            </w:r>
            <w:r w:rsidRPr="000D1723">
              <w:rPr>
                <w:rFonts w:eastAsia="Calibri"/>
                <w:b/>
                <w:sz w:val="24"/>
              </w:rPr>
              <w:t>list operati</w:t>
            </w:r>
            <w:r w:rsidR="00E07A2F">
              <w:rPr>
                <w:rFonts w:eastAsia="Calibri"/>
                <w:b/>
                <w:sz w:val="24"/>
              </w:rPr>
              <w:t xml:space="preserve">ng systems, database platforms </w:t>
            </w:r>
            <w:r w:rsidRPr="000D1723">
              <w:rPr>
                <w:rFonts w:eastAsia="Calibri"/>
                <w:b/>
                <w:sz w:val="24"/>
              </w:rPr>
              <w:t>and any other components required</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0048EE" w:rsidRDefault="000048EE" w:rsidP="000E738B">
            <w:pPr>
              <w:rPr>
                <w:rFonts w:eastAsia="Calibri"/>
                <w:sz w:val="22"/>
                <w:szCs w:val="22"/>
              </w:rPr>
            </w:pPr>
          </w:p>
          <w:p w:rsidR="000048EE" w:rsidRDefault="000048EE"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542016" w:rsidRDefault="00227085" w:rsidP="00DF193C">
            <w:pPr>
              <w:rPr>
                <w:rFonts w:eastAsia="Calibri"/>
                <w:b/>
                <w:sz w:val="28"/>
                <w:szCs w:val="28"/>
              </w:rPr>
            </w:pPr>
            <w:r w:rsidRPr="00542016">
              <w:rPr>
                <w:rFonts w:eastAsia="Calibri"/>
                <w:b/>
                <w:sz w:val="24"/>
              </w:rPr>
              <w:t>6.</w:t>
            </w:r>
            <w:r>
              <w:rPr>
                <w:rFonts w:eastAsia="Calibri"/>
                <w:b/>
                <w:sz w:val="24"/>
              </w:rPr>
              <w:t>5</w:t>
            </w:r>
            <w:r w:rsidRPr="00542016">
              <w:rPr>
                <w:rFonts w:eastAsia="Calibri"/>
                <w:b/>
                <w:sz w:val="24"/>
              </w:rPr>
              <w:t xml:space="preserve"> What are the hardware requirements (minimum and preferred) for the various components (i.e. server, client, etc.) of your solution? </w:t>
            </w:r>
            <w:r w:rsidR="00E07A2F">
              <w:rPr>
                <w:rFonts w:eastAsia="Calibri"/>
                <w:b/>
                <w:sz w:val="24"/>
              </w:rPr>
              <w:t xml:space="preserve">; </w:t>
            </w:r>
            <w:r w:rsidRPr="00542016">
              <w:rPr>
                <w:rFonts w:eastAsia="Calibri"/>
                <w:b/>
                <w:sz w:val="24"/>
              </w:rPr>
              <w:t>include processo</w:t>
            </w:r>
            <w:r w:rsidR="00E07A2F">
              <w:rPr>
                <w:rFonts w:eastAsia="Calibri"/>
                <w:b/>
                <w:sz w:val="24"/>
              </w:rPr>
              <w:t>r requirements, RAM, disk space</w:t>
            </w:r>
            <w:r w:rsidR="00DF193C" w:rsidRPr="00542016">
              <w:rPr>
                <w:rFonts w:eastAsia="Calibri"/>
                <w:b/>
                <w:sz w:val="28"/>
                <w:szCs w:val="28"/>
              </w:rPr>
              <w:t xml:space="preserve"> </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21572" w:rsidRDefault="00021572" w:rsidP="000E738B">
            <w:pPr>
              <w:rPr>
                <w:rFonts w:eastAsia="Calibri"/>
                <w:sz w:val="22"/>
                <w:szCs w:val="22"/>
              </w:rPr>
            </w:pPr>
          </w:p>
          <w:p w:rsidR="000048EE" w:rsidRDefault="000048EE"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542016" w:rsidRDefault="00227085" w:rsidP="00DB5CB7">
            <w:pPr>
              <w:rPr>
                <w:rFonts w:eastAsia="Calibri"/>
                <w:b/>
                <w:sz w:val="24"/>
              </w:rPr>
            </w:pPr>
            <w:r w:rsidRPr="00542016">
              <w:rPr>
                <w:rFonts w:eastAsia="Calibri"/>
                <w:b/>
                <w:sz w:val="24"/>
              </w:rPr>
              <w:t>6.</w:t>
            </w:r>
            <w:r>
              <w:rPr>
                <w:rFonts w:eastAsia="Calibri"/>
                <w:b/>
                <w:sz w:val="24"/>
              </w:rPr>
              <w:t>6</w:t>
            </w:r>
            <w:r w:rsidRPr="00542016">
              <w:rPr>
                <w:rFonts w:eastAsia="Calibri"/>
                <w:b/>
                <w:sz w:val="24"/>
              </w:rPr>
              <w:t xml:space="preserve"> Does your solution use Active Directory for authentication/author</w:t>
            </w:r>
            <w:r w:rsidR="00E07A2F">
              <w:rPr>
                <w:rFonts w:eastAsia="Calibri"/>
                <w:b/>
                <w:sz w:val="24"/>
              </w:rPr>
              <w:t>ization</w:t>
            </w:r>
            <w:r w:rsidRPr="00542016">
              <w:rPr>
                <w:rFonts w:eastAsia="Calibri"/>
                <w:b/>
                <w:sz w:val="24"/>
              </w:rPr>
              <w:t xml:space="preserve"> and if not what does it use?</w:t>
            </w:r>
          </w:p>
          <w:p w:rsidR="00227085" w:rsidRPr="00542016" w:rsidRDefault="00227085" w:rsidP="00DB5CB7">
            <w:pPr>
              <w:rPr>
                <w:rFonts w:eastAsia="Calibri"/>
                <w:b/>
                <w:sz w:val="28"/>
                <w:szCs w:val="28"/>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021572" w:rsidRDefault="00021572" w:rsidP="000E738B">
            <w:pPr>
              <w:rPr>
                <w:rFonts w:eastAsia="Calibri"/>
                <w:sz w:val="22"/>
                <w:szCs w:val="22"/>
              </w:rPr>
            </w:pPr>
          </w:p>
          <w:p w:rsidR="00227085" w:rsidRDefault="00227085" w:rsidP="000E738B">
            <w:pPr>
              <w:rPr>
                <w:rFonts w:eastAsia="Calibri"/>
                <w:sz w:val="22"/>
                <w:szCs w:val="22"/>
              </w:rPr>
            </w:pPr>
          </w:p>
          <w:p w:rsidR="000048EE" w:rsidRDefault="000048EE"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542016" w:rsidRDefault="00227085" w:rsidP="00DB5CB7">
            <w:pPr>
              <w:rPr>
                <w:rFonts w:eastAsia="Calibri"/>
                <w:b/>
                <w:sz w:val="24"/>
              </w:rPr>
            </w:pPr>
            <w:r w:rsidRPr="00542016">
              <w:rPr>
                <w:rFonts w:eastAsia="Calibri"/>
                <w:b/>
                <w:sz w:val="24"/>
              </w:rPr>
              <w:t>6.</w:t>
            </w:r>
            <w:r>
              <w:rPr>
                <w:rFonts w:eastAsia="Calibri"/>
                <w:b/>
                <w:sz w:val="24"/>
              </w:rPr>
              <w:t>7</w:t>
            </w:r>
            <w:r w:rsidRPr="00542016">
              <w:rPr>
                <w:rFonts w:eastAsia="Calibri"/>
                <w:b/>
                <w:sz w:val="24"/>
              </w:rPr>
              <w:t xml:space="preserve"> </w:t>
            </w:r>
            <w:r>
              <w:rPr>
                <w:rFonts w:eastAsia="Calibri"/>
                <w:b/>
                <w:sz w:val="24"/>
              </w:rPr>
              <w:t>If</w:t>
            </w:r>
            <w:r w:rsidRPr="00542016">
              <w:rPr>
                <w:rFonts w:eastAsia="Calibri"/>
                <w:b/>
                <w:sz w:val="24"/>
              </w:rPr>
              <w:t xml:space="preserve"> the solution provides end-user analytics through a web browser, what browsers are supported and what is your roadmap for supporting new/upcoming browsers (i.e. Microsoft Edge)?</w:t>
            </w:r>
          </w:p>
          <w:p w:rsidR="00227085" w:rsidRPr="00542016" w:rsidRDefault="00227085" w:rsidP="00DB5CB7">
            <w:pPr>
              <w:rPr>
                <w:rFonts w:eastAsia="Calibri"/>
                <w:b/>
                <w:sz w:val="28"/>
                <w:szCs w:val="28"/>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21572" w:rsidRDefault="00021572" w:rsidP="000E738B">
            <w:pPr>
              <w:rPr>
                <w:rFonts w:eastAsia="Calibri"/>
                <w:sz w:val="22"/>
                <w:szCs w:val="22"/>
              </w:rPr>
            </w:pPr>
          </w:p>
          <w:p w:rsidR="00021572" w:rsidRDefault="00021572" w:rsidP="000E738B">
            <w:pPr>
              <w:rPr>
                <w:rFonts w:eastAsia="Calibri"/>
                <w:sz w:val="22"/>
                <w:szCs w:val="22"/>
              </w:rPr>
            </w:pPr>
          </w:p>
          <w:p w:rsidR="00227085" w:rsidRPr="0038210C" w:rsidRDefault="00227085" w:rsidP="000E738B">
            <w:pPr>
              <w:rPr>
                <w:rFonts w:eastAsia="Calibri"/>
                <w:sz w:val="22"/>
                <w:szCs w:val="22"/>
              </w:rPr>
            </w:pPr>
          </w:p>
        </w:tc>
      </w:tr>
      <w:tr w:rsidR="00227085" w:rsidRPr="00542016"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542016" w:rsidRDefault="00227085" w:rsidP="00DB5CB7">
            <w:pPr>
              <w:rPr>
                <w:rFonts w:eastAsia="Calibri"/>
                <w:b/>
                <w:sz w:val="24"/>
              </w:rPr>
            </w:pPr>
            <w:r w:rsidRPr="00542016">
              <w:rPr>
                <w:rFonts w:eastAsia="Calibri"/>
                <w:b/>
                <w:sz w:val="24"/>
              </w:rPr>
              <w:t>6.</w:t>
            </w:r>
            <w:r>
              <w:rPr>
                <w:rFonts w:eastAsia="Calibri"/>
                <w:b/>
                <w:sz w:val="24"/>
              </w:rPr>
              <w:t>8</w:t>
            </w:r>
            <w:r w:rsidRPr="00542016">
              <w:rPr>
                <w:rFonts w:eastAsia="Calibri"/>
                <w:b/>
                <w:sz w:val="24"/>
              </w:rPr>
              <w:t xml:space="preserve"> Are there any system requirements for end-user analytic tools? (</w:t>
            </w:r>
            <w:proofErr w:type="gramStart"/>
            <w:r w:rsidRPr="00542016">
              <w:rPr>
                <w:rFonts w:eastAsia="Calibri"/>
                <w:b/>
                <w:sz w:val="24"/>
              </w:rPr>
              <w:t>i.e</w:t>
            </w:r>
            <w:proofErr w:type="gramEnd"/>
            <w:r w:rsidRPr="00542016">
              <w:rPr>
                <w:rFonts w:eastAsia="Calibri"/>
                <w:b/>
                <w:sz w:val="24"/>
              </w:rPr>
              <w:t xml:space="preserve">. </w:t>
            </w:r>
            <w:r w:rsidR="00DF193C">
              <w:rPr>
                <w:rFonts w:eastAsia="Calibri"/>
                <w:b/>
                <w:sz w:val="24"/>
              </w:rPr>
              <w:t>a</w:t>
            </w:r>
            <w:r w:rsidRPr="00542016">
              <w:rPr>
                <w:rFonts w:eastAsia="Calibri"/>
                <w:b/>
                <w:sz w:val="24"/>
              </w:rPr>
              <w:t xml:space="preserve"> particular version of Microsoft Excel, SQL Server Reporting Services, SharePoint, etc.)</w:t>
            </w:r>
          </w:p>
          <w:p w:rsidR="00227085" w:rsidRPr="00542016" w:rsidRDefault="00227085" w:rsidP="00DB5CB7">
            <w:pPr>
              <w:rPr>
                <w:rFonts w:eastAsia="Calibri"/>
                <w:b/>
                <w:sz w:val="28"/>
                <w:szCs w:val="28"/>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048EE" w:rsidRDefault="000048EE" w:rsidP="000E738B">
            <w:pPr>
              <w:rPr>
                <w:rFonts w:eastAsia="Calibri"/>
                <w:sz w:val="22"/>
                <w:szCs w:val="22"/>
              </w:rPr>
            </w:pPr>
          </w:p>
          <w:p w:rsidR="000048EE" w:rsidRDefault="000048EE" w:rsidP="000E738B">
            <w:pPr>
              <w:rPr>
                <w:rFonts w:eastAsia="Calibri"/>
                <w:sz w:val="22"/>
                <w:szCs w:val="22"/>
              </w:rPr>
            </w:pPr>
          </w:p>
          <w:p w:rsidR="000048EE" w:rsidRDefault="000048EE"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B2A1C7" w:themeFill="accent4" w:themeFillTint="99"/>
          </w:tcPr>
          <w:p w:rsidR="00227085" w:rsidRPr="0038210C" w:rsidRDefault="00227085" w:rsidP="00325182">
            <w:pPr>
              <w:jc w:val="center"/>
              <w:rPr>
                <w:rFonts w:eastAsia="Calibri"/>
                <w:b/>
                <w:sz w:val="24"/>
              </w:rPr>
            </w:pPr>
            <w:r>
              <w:rPr>
                <w:rFonts w:eastAsia="Calibri"/>
                <w:b/>
                <w:sz w:val="24"/>
              </w:rPr>
              <w:t>7.</w:t>
            </w:r>
            <w:r w:rsidRPr="0038210C">
              <w:rPr>
                <w:rFonts w:eastAsia="Calibri"/>
                <w:b/>
                <w:sz w:val="24"/>
              </w:rPr>
              <w:t>Implementation Approach</w:t>
            </w:r>
          </w:p>
          <w:p w:rsidR="00227085" w:rsidRPr="0038210C" w:rsidRDefault="00227085" w:rsidP="00325182">
            <w:pPr>
              <w:pStyle w:val="Clause"/>
              <w:tabs>
                <w:tab w:val="clear" w:pos="864"/>
              </w:tabs>
              <w:jc w:val="center"/>
              <w:rPr>
                <w:rFonts w:ascii="Calibri" w:eastAsia="Calibri" w:hAnsi="Calibri"/>
                <w:sz w:val="24"/>
                <w:szCs w:val="22"/>
              </w:rPr>
            </w:pPr>
          </w:p>
        </w:tc>
      </w:tr>
      <w:tr w:rsidR="00227085" w:rsidRPr="00325182"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325182" w:rsidRDefault="00227085" w:rsidP="00325182">
            <w:pPr>
              <w:rPr>
                <w:rFonts w:eastAsia="Calibri"/>
                <w:b/>
                <w:sz w:val="28"/>
                <w:szCs w:val="28"/>
              </w:rPr>
            </w:pPr>
            <w:r w:rsidRPr="00325182">
              <w:rPr>
                <w:rFonts w:eastAsia="Calibri"/>
                <w:b/>
                <w:sz w:val="24"/>
              </w:rPr>
              <w:t>7.1 Describe in detail the configuration and integration process</w:t>
            </w:r>
            <w:r>
              <w:rPr>
                <w:rFonts w:eastAsia="Calibri"/>
                <w:b/>
                <w:sz w:val="24"/>
              </w:rPr>
              <w:t>, i</w:t>
            </w:r>
            <w:r w:rsidRPr="00325182">
              <w:rPr>
                <w:rFonts w:eastAsia="Calibri"/>
                <w:b/>
                <w:sz w:val="24"/>
              </w:rPr>
              <w:t>nclude timelines and resource requirements</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325182" w:rsidRDefault="00227085" w:rsidP="00DB5CB7">
            <w:pPr>
              <w:rPr>
                <w:rFonts w:eastAsia="Calibri"/>
                <w:b/>
                <w:sz w:val="28"/>
                <w:szCs w:val="28"/>
              </w:rPr>
            </w:pPr>
            <w:r w:rsidRPr="00325182">
              <w:rPr>
                <w:rFonts w:eastAsia="Calibri" w:cs="Garamond"/>
                <w:b/>
                <w:sz w:val="24"/>
              </w:rPr>
              <w:t xml:space="preserve">7.2 Describe a typical implementation plan; provide samples of previous implementation plans </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325182" w:rsidRDefault="00227085" w:rsidP="00DB5CB7">
            <w:pPr>
              <w:rPr>
                <w:rFonts w:eastAsia="Calibri"/>
                <w:b/>
                <w:sz w:val="28"/>
                <w:szCs w:val="28"/>
              </w:rPr>
            </w:pPr>
            <w:r w:rsidRPr="00325182">
              <w:rPr>
                <w:rFonts w:eastAsia="Calibri" w:cs="Garamond"/>
                <w:b/>
                <w:sz w:val="24"/>
              </w:rPr>
              <w:t>7.3 Describe the experience and qualifications of your installation team</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0048EE" w:rsidRDefault="000048EE" w:rsidP="000E738B">
            <w:pPr>
              <w:rPr>
                <w:rFonts w:eastAsia="Calibri"/>
                <w:sz w:val="22"/>
                <w:szCs w:val="22"/>
              </w:rPr>
            </w:pPr>
            <w:bookmarkStart w:id="1" w:name="_GoBack"/>
            <w:bookmarkEnd w:id="1"/>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4C13D9" w:rsidRDefault="00227085" w:rsidP="004C13D9">
            <w:pPr>
              <w:rPr>
                <w:rFonts w:eastAsia="Calibri"/>
                <w:b/>
                <w:sz w:val="22"/>
                <w:szCs w:val="22"/>
              </w:rPr>
            </w:pPr>
            <w:r w:rsidRPr="004C13D9">
              <w:rPr>
                <w:rFonts w:eastAsia="Calibri"/>
                <w:b/>
                <w:sz w:val="22"/>
                <w:szCs w:val="22"/>
              </w:rPr>
              <w:t xml:space="preserve">7.4 Describe the effort and staff skills that the Winnipeg Police Service will need to provide </w:t>
            </w:r>
            <w:r>
              <w:rPr>
                <w:rFonts w:eastAsia="Calibri"/>
                <w:b/>
                <w:sz w:val="22"/>
                <w:szCs w:val="22"/>
              </w:rPr>
              <w:t xml:space="preserve">during </w:t>
            </w:r>
            <w:r w:rsidRPr="004C13D9">
              <w:rPr>
                <w:rFonts w:eastAsia="Calibri"/>
                <w:b/>
                <w:sz w:val="22"/>
                <w:szCs w:val="22"/>
              </w:rPr>
              <w:t xml:space="preserve"> the implementation process </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2E485E">
            <w:pPr>
              <w:rPr>
                <w:rFonts w:eastAsia="Calibri"/>
                <w:sz w:val="22"/>
                <w:szCs w:val="22"/>
              </w:rPr>
            </w:pPr>
            <w:r>
              <w:rPr>
                <w:rFonts w:eastAsia="Calibri"/>
                <w:sz w:val="22"/>
                <w:szCs w:val="22"/>
              </w:rPr>
              <w:t>Answer:</w:t>
            </w:r>
          </w:p>
          <w:p w:rsidR="00227085" w:rsidRDefault="00227085" w:rsidP="002E485E">
            <w:pPr>
              <w:rPr>
                <w:rFonts w:eastAsia="Calibri"/>
                <w:sz w:val="22"/>
                <w:szCs w:val="22"/>
              </w:rPr>
            </w:pPr>
          </w:p>
          <w:p w:rsidR="00227085" w:rsidRDefault="00227085" w:rsidP="002E485E">
            <w:pPr>
              <w:rPr>
                <w:rFonts w:eastAsia="Calibri"/>
                <w:sz w:val="22"/>
                <w:szCs w:val="22"/>
              </w:rPr>
            </w:pPr>
          </w:p>
          <w:p w:rsidR="00227085" w:rsidRDefault="00227085" w:rsidP="002E485E">
            <w:pPr>
              <w:rPr>
                <w:rFonts w:eastAsia="Calibri"/>
                <w:sz w:val="22"/>
                <w:szCs w:val="22"/>
              </w:rPr>
            </w:pPr>
          </w:p>
          <w:p w:rsidR="000048EE" w:rsidRDefault="000048EE" w:rsidP="002E485E">
            <w:pPr>
              <w:rPr>
                <w:rFonts w:eastAsia="Calibri"/>
                <w:sz w:val="22"/>
                <w:szCs w:val="22"/>
              </w:rPr>
            </w:pPr>
          </w:p>
          <w:p w:rsidR="00227085"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cPr>
          <w:p w:rsidR="00227085" w:rsidRPr="0038210C" w:rsidRDefault="00227085" w:rsidP="004C13D9">
            <w:pPr>
              <w:rPr>
                <w:rFonts w:eastAsia="Calibri"/>
                <w:b/>
                <w:sz w:val="24"/>
              </w:rPr>
            </w:pPr>
            <w:r>
              <w:rPr>
                <w:rFonts w:eastAsia="Calibri"/>
                <w:b/>
                <w:sz w:val="24"/>
              </w:rPr>
              <w:t>7.5 Describe the process of moving the updat</w:t>
            </w:r>
            <w:r w:rsidR="00E07A2F">
              <w:rPr>
                <w:rFonts w:eastAsia="Calibri"/>
                <w:b/>
                <w:sz w:val="24"/>
              </w:rPr>
              <w:t xml:space="preserve">es between test and production </w:t>
            </w:r>
            <w:r>
              <w:rPr>
                <w:rFonts w:eastAsia="Calibri"/>
                <w:b/>
                <w:sz w:val="24"/>
              </w:rPr>
              <w:t>environments, provide the time and effort required as well as internal/external resource requirements to complete the move</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0048EE" w:rsidRDefault="000048EE"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rPr>
          <w:trHeight w:val="422"/>
        </w:trPr>
        <w:tc>
          <w:tcPr>
            <w:tcW w:w="10350" w:type="dxa"/>
            <w:gridSpan w:val="3"/>
            <w:shd w:val="clear" w:color="auto" w:fill="B2A1C7" w:themeFill="accent4" w:themeFillTint="99"/>
          </w:tcPr>
          <w:p w:rsidR="00227085" w:rsidRPr="00AC4135" w:rsidRDefault="00227085" w:rsidP="00AC4135">
            <w:pPr>
              <w:jc w:val="center"/>
              <w:rPr>
                <w:rFonts w:eastAsia="Calibri"/>
                <w:b/>
                <w:sz w:val="24"/>
              </w:rPr>
            </w:pPr>
            <w:r>
              <w:rPr>
                <w:rFonts w:eastAsia="Calibri"/>
                <w:b/>
                <w:sz w:val="24"/>
              </w:rPr>
              <w:t>8.</w:t>
            </w:r>
            <w:r w:rsidRPr="00AC4135">
              <w:rPr>
                <w:rFonts w:eastAsia="Calibri"/>
                <w:b/>
                <w:sz w:val="24"/>
              </w:rPr>
              <w:t>Training</w:t>
            </w:r>
          </w:p>
          <w:p w:rsidR="00227085" w:rsidRPr="0038210C" w:rsidRDefault="00227085" w:rsidP="00AC4135">
            <w:pPr>
              <w:pStyle w:val="Clause"/>
              <w:tabs>
                <w:tab w:val="clear" w:pos="864"/>
              </w:tabs>
              <w:jc w:val="center"/>
              <w:rPr>
                <w:rFonts w:ascii="Calibri" w:eastAsia="Calibri" w:hAnsi="Calibri"/>
                <w:sz w:val="24"/>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AC4135" w:rsidRDefault="00227085" w:rsidP="003D4A83">
            <w:pPr>
              <w:rPr>
                <w:rFonts w:eastAsia="Calibri"/>
                <w:b/>
                <w:sz w:val="28"/>
                <w:szCs w:val="28"/>
              </w:rPr>
            </w:pPr>
            <w:r w:rsidRPr="00AC4135">
              <w:rPr>
                <w:rFonts w:eastAsia="Calibri" w:cs="Garamond"/>
                <w:b/>
                <w:sz w:val="24"/>
              </w:rPr>
              <w:t>8.1 Describe the training provided, including training outline</w:t>
            </w:r>
            <w:r>
              <w:rPr>
                <w:rFonts w:eastAsia="Calibri" w:cs="Garamond"/>
                <w:b/>
                <w:sz w:val="24"/>
              </w:rPr>
              <w:t xml:space="preserve"> and methodology</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021572" w:rsidRDefault="00021572" w:rsidP="000E738B">
            <w:pPr>
              <w:rPr>
                <w:rFonts w:eastAsia="Calibri"/>
                <w:sz w:val="22"/>
                <w:szCs w:val="22"/>
              </w:rPr>
            </w:pPr>
          </w:p>
          <w:p w:rsidR="000048EE" w:rsidRDefault="000048EE"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D03A35" w:rsidRDefault="00227085" w:rsidP="00DB5CB7">
            <w:pPr>
              <w:rPr>
                <w:rFonts w:eastAsia="Calibri"/>
                <w:b/>
                <w:sz w:val="24"/>
              </w:rPr>
            </w:pPr>
            <w:r>
              <w:rPr>
                <w:rFonts w:eastAsia="Calibri"/>
                <w:b/>
                <w:sz w:val="24"/>
              </w:rPr>
              <w:t>8.2</w:t>
            </w:r>
            <w:r w:rsidRPr="00D03A35">
              <w:rPr>
                <w:rFonts w:eastAsia="Calibri"/>
                <w:b/>
                <w:sz w:val="24"/>
              </w:rPr>
              <w:t xml:space="preserve"> Does your product include training aids such as online tutorials, etc.?</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2E485E">
            <w:pPr>
              <w:rPr>
                <w:rFonts w:eastAsia="Calibri"/>
                <w:sz w:val="22"/>
                <w:szCs w:val="22"/>
              </w:rPr>
            </w:pPr>
            <w:r>
              <w:rPr>
                <w:rFonts w:eastAsia="Calibri"/>
                <w:sz w:val="22"/>
                <w:szCs w:val="22"/>
              </w:rPr>
              <w:t>Answer:</w:t>
            </w:r>
          </w:p>
          <w:p w:rsidR="00227085" w:rsidRDefault="00227085" w:rsidP="002E485E">
            <w:pPr>
              <w:rPr>
                <w:rFonts w:eastAsia="Calibri"/>
                <w:sz w:val="22"/>
                <w:szCs w:val="22"/>
              </w:rPr>
            </w:pPr>
          </w:p>
          <w:p w:rsidR="00227085" w:rsidRDefault="00227085" w:rsidP="002E485E">
            <w:pPr>
              <w:rPr>
                <w:rFonts w:eastAsia="Calibri"/>
                <w:sz w:val="22"/>
                <w:szCs w:val="22"/>
              </w:rPr>
            </w:pPr>
          </w:p>
          <w:p w:rsidR="000048EE" w:rsidRDefault="000048EE" w:rsidP="002E485E">
            <w:pPr>
              <w:rPr>
                <w:rFonts w:eastAsia="Calibri"/>
                <w:sz w:val="22"/>
                <w:szCs w:val="22"/>
              </w:rPr>
            </w:pPr>
          </w:p>
          <w:p w:rsidR="00227085" w:rsidRPr="00D03A35" w:rsidRDefault="00227085" w:rsidP="00DB5CB7">
            <w:pPr>
              <w:rPr>
                <w:rFonts w:eastAsia="Calibri"/>
                <w:b/>
                <w:sz w:val="24"/>
              </w:rPr>
            </w:pP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C4BC96" w:themeFill="background2" w:themeFillShade="BF"/>
          </w:tcPr>
          <w:p w:rsidR="00227085" w:rsidRPr="00D03A35" w:rsidRDefault="00227085" w:rsidP="003D4A83">
            <w:pPr>
              <w:rPr>
                <w:rFonts w:eastAsia="Calibri"/>
                <w:b/>
                <w:sz w:val="28"/>
                <w:szCs w:val="28"/>
              </w:rPr>
            </w:pPr>
            <w:r w:rsidRPr="00D03A35">
              <w:rPr>
                <w:rFonts w:eastAsia="Calibri"/>
                <w:b/>
                <w:sz w:val="24"/>
              </w:rPr>
              <w:t>8.</w:t>
            </w:r>
            <w:r>
              <w:rPr>
                <w:rFonts w:eastAsia="Calibri"/>
                <w:b/>
                <w:sz w:val="24"/>
              </w:rPr>
              <w:t>3</w:t>
            </w:r>
            <w:r w:rsidRPr="00D03A35">
              <w:rPr>
                <w:rFonts w:eastAsia="Calibri"/>
                <w:b/>
                <w:sz w:val="24"/>
              </w:rPr>
              <w:t xml:space="preserve"> </w:t>
            </w:r>
            <w:r>
              <w:rPr>
                <w:rFonts w:eastAsia="Calibri"/>
                <w:b/>
                <w:sz w:val="24"/>
              </w:rPr>
              <w:t>Provide any additional information regarding training that may be of interest to the Winnipeg Police Service</w:t>
            </w:r>
          </w:p>
        </w:tc>
      </w:tr>
      <w:tr w:rsidR="00227085" w:rsidRPr="0038210C" w:rsidTr="00021572">
        <w:tblPrEx>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Ex>
        <w:tc>
          <w:tcPr>
            <w:tcW w:w="10350" w:type="dxa"/>
            <w:gridSpan w:val="3"/>
            <w:shd w:val="clear" w:color="auto" w:fill="auto"/>
          </w:tcPr>
          <w:p w:rsidR="00227085" w:rsidRDefault="00227085" w:rsidP="000E738B">
            <w:pPr>
              <w:rPr>
                <w:rFonts w:eastAsia="Calibri"/>
                <w:sz w:val="22"/>
                <w:szCs w:val="22"/>
              </w:rPr>
            </w:pPr>
            <w:r>
              <w:rPr>
                <w:rFonts w:eastAsia="Calibri"/>
                <w:sz w:val="22"/>
                <w:szCs w:val="22"/>
              </w:rPr>
              <w:t>Answer:</w:t>
            </w:r>
          </w:p>
          <w:p w:rsidR="00227085" w:rsidRDefault="00227085" w:rsidP="000E738B">
            <w:pPr>
              <w:rPr>
                <w:rFonts w:eastAsia="Calibri"/>
                <w:sz w:val="22"/>
                <w:szCs w:val="22"/>
              </w:rPr>
            </w:pPr>
          </w:p>
          <w:p w:rsidR="00227085" w:rsidRDefault="00227085" w:rsidP="000E738B">
            <w:pPr>
              <w:rPr>
                <w:rFonts w:eastAsia="Calibri"/>
                <w:sz w:val="22"/>
                <w:szCs w:val="22"/>
              </w:rPr>
            </w:pPr>
          </w:p>
          <w:p w:rsidR="00227085" w:rsidRPr="0038210C" w:rsidRDefault="00227085" w:rsidP="000E738B">
            <w:pPr>
              <w:rPr>
                <w:rFonts w:eastAsia="Calibri"/>
                <w:sz w:val="22"/>
                <w:szCs w:val="22"/>
              </w:rPr>
            </w:pPr>
          </w:p>
        </w:tc>
      </w:tr>
    </w:tbl>
    <w:p w:rsidR="0038210C" w:rsidRPr="0038210C" w:rsidRDefault="0038210C" w:rsidP="00E8128F">
      <w:pPr>
        <w:pStyle w:val="PARTHEADING"/>
        <w:rPr>
          <w:lang w:val="en-US"/>
        </w:rPr>
      </w:pPr>
    </w:p>
    <w:sectPr w:rsidR="0038210C" w:rsidRPr="0038210C" w:rsidSect="0004365C">
      <w:endnotePr>
        <w:numFmt w:val="upperLetter"/>
      </w:endnotePr>
      <w:pgSz w:w="12240" w:h="15840" w:code="1"/>
      <w:pgMar w:top="126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D0B"/>
    <w:multiLevelType w:val="hybridMultilevel"/>
    <w:tmpl w:val="842C170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144B43F4"/>
    <w:multiLevelType w:val="hybridMultilevel"/>
    <w:tmpl w:val="2F4E25F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158548CB"/>
    <w:multiLevelType w:val="hybridMultilevel"/>
    <w:tmpl w:val="BD4E107E"/>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nsid w:val="24034B64"/>
    <w:multiLevelType w:val="hybridMultilevel"/>
    <w:tmpl w:val="F0D00A36"/>
    <w:lvl w:ilvl="0" w:tplc="8F26269A">
      <w:start w:val="1"/>
      <w:numFmt w:val="decimal"/>
      <w:lvlText w:val="%1."/>
      <w:lvlJc w:val="left"/>
      <w:pPr>
        <w:tabs>
          <w:tab w:val="num" w:pos="360"/>
        </w:tabs>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C41BE5"/>
    <w:multiLevelType w:val="multilevel"/>
    <w:tmpl w:val="4F248A30"/>
    <w:lvl w:ilvl="0">
      <w:start w:val="2"/>
      <w:numFmt w:val="upperLetter"/>
      <w:suff w:val="nothing"/>
      <w:lvlText w:val="PART %1 - "/>
      <w:lvlJc w:val="left"/>
      <w:rPr>
        <w:rFonts w:ascii="Arial" w:hAnsi="Arial" w:cs="Times New Roman" w:hint="default"/>
        <w:b/>
        <w:i w:val="0"/>
        <w:sz w:val="24"/>
      </w:rPr>
    </w:lvl>
    <w:lvl w:ilvl="1">
      <w:start w:val="1"/>
      <w:numFmt w:val="decimal"/>
      <w:lvlText w:val="%1%2."/>
      <w:lvlJc w:val="left"/>
      <w:pPr>
        <w:tabs>
          <w:tab w:val="num" w:pos="864"/>
        </w:tabs>
        <w:ind w:left="864" w:hanging="864"/>
      </w:pPr>
      <w:rPr>
        <w:rFonts w:cs="Times New Roman" w:hint="default"/>
      </w:rPr>
    </w:lvl>
    <w:lvl w:ilvl="2">
      <w:start w:val="1"/>
      <w:numFmt w:val="decimal"/>
      <w:lvlText w:val="%1%2.%3"/>
      <w:lvlJc w:val="left"/>
      <w:pPr>
        <w:tabs>
          <w:tab w:val="num" w:pos="864"/>
        </w:tabs>
        <w:ind w:left="864" w:hanging="864"/>
      </w:pPr>
      <w:rPr>
        <w:rFonts w:cs="Times New Roman" w:hint="default"/>
      </w:rPr>
    </w:lvl>
    <w:lvl w:ilvl="3">
      <w:start w:val="1"/>
      <w:numFmt w:val="lowerLetter"/>
      <w:lvlText w:val="(%4)"/>
      <w:lvlJc w:val="left"/>
      <w:pPr>
        <w:tabs>
          <w:tab w:val="num" w:pos="1440"/>
        </w:tabs>
        <w:ind w:left="1440" w:hanging="576"/>
      </w:pPr>
      <w:rPr>
        <w:rFonts w:cs="Times New Roman" w:hint="default"/>
      </w:rPr>
    </w:lvl>
    <w:lvl w:ilvl="4">
      <w:start w:val="1"/>
      <w:numFmt w:val="lowerRoman"/>
      <w:lvlText w:val="(%5)"/>
      <w:lvlJc w:val="right"/>
      <w:pPr>
        <w:tabs>
          <w:tab w:val="num" w:pos="1872"/>
        </w:tabs>
        <w:ind w:left="1872" w:hanging="288"/>
      </w:pPr>
      <w:rPr>
        <w:rFonts w:cs="Times New Roman" w:hint="default"/>
        <w:strike w:val="0"/>
      </w:rPr>
    </w:lvl>
    <w:lvl w:ilvl="5">
      <w:start w:val="1"/>
      <w:numFmt w:val="decimal"/>
      <w:lvlRestart w:val="0"/>
      <w:lvlText w:val="%1%2.%3.%6"/>
      <w:lvlJc w:val="left"/>
      <w:pPr>
        <w:tabs>
          <w:tab w:val="num" w:pos="1296"/>
        </w:tabs>
        <w:ind w:left="1296" w:hanging="1296"/>
      </w:pPr>
      <w:rPr>
        <w:rFonts w:cs="Times New Roman" w:hint="default"/>
      </w:rPr>
    </w:lvl>
    <w:lvl w:ilvl="6">
      <w:start w:val="1"/>
      <w:numFmt w:val="lowerLetter"/>
      <w:lvlText w:val="(%7)"/>
      <w:lvlJc w:val="left"/>
      <w:pPr>
        <w:tabs>
          <w:tab w:val="num" w:pos="1728"/>
        </w:tabs>
        <w:ind w:left="1728" w:hanging="432"/>
      </w:pPr>
      <w:rPr>
        <w:rFonts w:cs="Times New Roman" w:hint="default"/>
      </w:rPr>
    </w:lvl>
    <w:lvl w:ilvl="7">
      <w:start w:val="1"/>
      <w:numFmt w:val="lowerRoman"/>
      <w:lvlText w:val="(%8)"/>
      <w:lvlJc w:val="right"/>
      <w:pPr>
        <w:tabs>
          <w:tab w:val="num" w:pos="2304"/>
        </w:tabs>
        <w:ind w:left="2304" w:hanging="288"/>
      </w:pPr>
      <w:rPr>
        <w:rFonts w:cs="Times New Roman" w:hint="default"/>
      </w:rPr>
    </w:lvl>
    <w:lvl w:ilvl="8">
      <w:start w:val="1"/>
      <w:numFmt w:val="bullet"/>
      <w:lvlText w:val=""/>
      <w:lvlJc w:val="left"/>
      <w:pPr>
        <w:tabs>
          <w:tab w:val="num" w:pos="2952"/>
        </w:tabs>
        <w:ind w:left="2880" w:hanging="288"/>
      </w:pPr>
      <w:rPr>
        <w:rFonts w:ascii="Symbol" w:hAnsi="Symbol" w:hint="default"/>
      </w:rPr>
    </w:lvl>
  </w:abstractNum>
  <w:abstractNum w:abstractNumId="5">
    <w:nsid w:val="32291664"/>
    <w:multiLevelType w:val="hybridMultilevel"/>
    <w:tmpl w:val="423668F6"/>
    <w:lvl w:ilvl="0" w:tplc="C382DDC4">
      <w:start w:val="1"/>
      <w:numFmt w:val="decimal"/>
      <w:pStyle w:val="ListNumb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BA32482"/>
    <w:multiLevelType w:val="hybridMultilevel"/>
    <w:tmpl w:val="AD8E9A6C"/>
    <w:lvl w:ilvl="0" w:tplc="8F26269A">
      <w:start w:val="1"/>
      <w:numFmt w:val="decimal"/>
      <w:lvlText w:val="%1."/>
      <w:lvlJc w:val="left"/>
      <w:pPr>
        <w:tabs>
          <w:tab w:val="num" w:pos="360"/>
        </w:tabs>
      </w:pPr>
      <w:rPr>
        <w:rFonts w:ascii="Arial" w:hAnsi="Arial" w:cs="Times New Roman" w:hint="default"/>
        <w:b w:val="0"/>
        <w:i w:val="0"/>
        <w:sz w:val="2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7">
    <w:nsid w:val="476D74AB"/>
    <w:multiLevelType w:val="multilevel"/>
    <w:tmpl w:val="8AB0297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1D73809"/>
    <w:multiLevelType w:val="multilevel"/>
    <w:tmpl w:val="F9026B92"/>
    <w:lvl w:ilvl="0">
      <w:start w:val="1"/>
      <w:numFmt w:val="decimal"/>
      <w:lvlText w:val="%1"/>
      <w:lvlJc w:val="left"/>
      <w:pPr>
        <w:ind w:left="360" w:hanging="360"/>
      </w:pPr>
      <w:rPr>
        <w:rFonts w:ascii="Calibri" w:hAnsi="Calibri" w:hint="default"/>
        <w:sz w:val="24"/>
      </w:rPr>
    </w:lvl>
    <w:lvl w:ilvl="1">
      <w:start w:val="4"/>
      <w:numFmt w:val="decimal"/>
      <w:lvlText w:val="%1.%2"/>
      <w:lvlJc w:val="left"/>
      <w:pPr>
        <w:ind w:left="360" w:hanging="360"/>
      </w:pPr>
      <w:rPr>
        <w:rFonts w:ascii="Calibri" w:hAnsi="Calibri" w:hint="default"/>
        <w:sz w:val="24"/>
      </w:rPr>
    </w:lvl>
    <w:lvl w:ilvl="2">
      <w:start w:val="1"/>
      <w:numFmt w:val="decimal"/>
      <w:lvlText w:val="%1.%2.%3"/>
      <w:lvlJc w:val="left"/>
      <w:pPr>
        <w:ind w:left="720" w:hanging="720"/>
      </w:pPr>
      <w:rPr>
        <w:rFonts w:ascii="Calibri" w:hAnsi="Calibri" w:hint="default"/>
        <w:sz w:val="24"/>
      </w:rPr>
    </w:lvl>
    <w:lvl w:ilvl="3">
      <w:start w:val="1"/>
      <w:numFmt w:val="decimal"/>
      <w:lvlText w:val="%1.%2.%3.%4"/>
      <w:lvlJc w:val="left"/>
      <w:pPr>
        <w:ind w:left="720" w:hanging="720"/>
      </w:pPr>
      <w:rPr>
        <w:rFonts w:ascii="Calibri" w:hAnsi="Calibri" w:hint="default"/>
        <w:sz w:val="24"/>
      </w:rPr>
    </w:lvl>
    <w:lvl w:ilvl="4">
      <w:start w:val="1"/>
      <w:numFmt w:val="decimal"/>
      <w:lvlText w:val="%1.%2.%3.%4.%5"/>
      <w:lvlJc w:val="left"/>
      <w:pPr>
        <w:ind w:left="1080" w:hanging="1080"/>
      </w:pPr>
      <w:rPr>
        <w:rFonts w:ascii="Calibri" w:hAnsi="Calibri" w:hint="default"/>
        <w:sz w:val="24"/>
      </w:rPr>
    </w:lvl>
    <w:lvl w:ilvl="5">
      <w:start w:val="1"/>
      <w:numFmt w:val="decimal"/>
      <w:lvlText w:val="%1.%2.%3.%4.%5.%6"/>
      <w:lvlJc w:val="left"/>
      <w:pPr>
        <w:ind w:left="1080" w:hanging="1080"/>
      </w:pPr>
      <w:rPr>
        <w:rFonts w:ascii="Calibri" w:hAnsi="Calibri" w:hint="default"/>
        <w:sz w:val="24"/>
      </w:rPr>
    </w:lvl>
    <w:lvl w:ilvl="6">
      <w:start w:val="1"/>
      <w:numFmt w:val="decimal"/>
      <w:lvlText w:val="%1.%2.%3.%4.%5.%6.%7"/>
      <w:lvlJc w:val="left"/>
      <w:pPr>
        <w:ind w:left="1440" w:hanging="1440"/>
      </w:pPr>
      <w:rPr>
        <w:rFonts w:ascii="Calibri" w:hAnsi="Calibri" w:hint="default"/>
        <w:sz w:val="24"/>
      </w:rPr>
    </w:lvl>
    <w:lvl w:ilvl="7">
      <w:start w:val="1"/>
      <w:numFmt w:val="decimal"/>
      <w:lvlText w:val="%1.%2.%3.%4.%5.%6.%7.%8"/>
      <w:lvlJc w:val="left"/>
      <w:pPr>
        <w:ind w:left="1440" w:hanging="1440"/>
      </w:pPr>
      <w:rPr>
        <w:rFonts w:ascii="Calibri" w:hAnsi="Calibri" w:hint="default"/>
        <w:sz w:val="24"/>
      </w:rPr>
    </w:lvl>
    <w:lvl w:ilvl="8">
      <w:start w:val="1"/>
      <w:numFmt w:val="decimal"/>
      <w:lvlText w:val="%1.%2.%3.%4.%5.%6.%7.%8.%9"/>
      <w:lvlJc w:val="left"/>
      <w:pPr>
        <w:ind w:left="1800" w:hanging="1800"/>
      </w:pPr>
      <w:rPr>
        <w:rFonts w:ascii="Calibri" w:hAnsi="Calibri" w:hint="default"/>
        <w:sz w:val="24"/>
      </w:rPr>
    </w:lvl>
  </w:abstractNum>
  <w:num w:numId="1">
    <w:abstractNumId w:val="4"/>
  </w:num>
  <w:num w:numId="2">
    <w:abstractNumId w:val="3"/>
  </w:num>
  <w:num w:numId="3">
    <w:abstractNumId w:val="6"/>
  </w:num>
  <w:num w:numId="4">
    <w:abstractNumId w:val="4"/>
  </w:num>
  <w:num w:numId="5">
    <w:abstractNumId w:val="5"/>
  </w:num>
  <w:num w:numId="6">
    <w:abstractNumId w:val="7"/>
  </w:num>
  <w:num w:numId="7">
    <w:abstractNumId w:val="8"/>
  </w:num>
  <w:num w:numId="8">
    <w:abstractNumId w:val="2"/>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savePreviewPicture/>
  <w:endnotePr>
    <w:pos w:val="sectEnd"/>
    <w:numFmt w:val="upp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E3"/>
    <w:rsid w:val="00000FB8"/>
    <w:rsid w:val="00001157"/>
    <w:rsid w:val="00001767"/>
    <w:rsid w:val="000034DD"/>
    <w:rsid w:val="000048EE"/>
    <w:rsid w:val="00004D86"/>
    <w:rsid w:val="000065F2"/>
    <w:rsid w:val="0000669C"/>
    <w:rsid w:val="00010574"/>
    <w:rsid w:val="00010609"/>
    <w:rsid w:val="00010BE6"/>
    <w:rsid w:val="000115FB"/>
    <w:rsid w:val="000124EE"/>
    <w:rsid w:val="00012CC2"/>
    <w:rsid w:val="00012CC6"/>
    <w:rsid w:val="00012E05"/>
    <w:rsid w:val="00014137"/>
    <w:rsid w:val="00014EAD"/>
    <w:rsid w:val="00016F02"/>
    <w:rsid w:val="00020CE8"/>
    <w:rsid w:val="00021572"/>
    <w:rsid w:val="00021648"/>
    <w:rsid w:val="0002194D"/>
    <w:rsid w:val="0002197C"/>
    <w:rsid w:val="00022D5C"/>
    <w:rsid w:val="000235A4"/>
    <w:rsid w:val="000240FD"/>
    <w:rsid w:val="000243B2"/>
    <w:rsid w:val="0002469D"/>
    <w:rsid w:val="00025376"/>
    <w:rsid w:val="0002566E"/>
    <w:rsid w:val="00025A11"/>
    <w:rsid w:val="0002652F"/>
    <w:rsid w:val="0003050D"/>
    <w:rsid w:val="00031178"/>
    <w:rsid w:val="00031257"/>
    <w:rsid w:val="000330BD"/>
    <w:rsid w:val="00033DAC"/>
    <w:rsid w:val="000345CC"/>
    <w:rsid w:val="00036009"/>
    <w:rsid w:val="0003600A"/>
    <w:rsid w:val="00037557"/>
    <w:rsid w:val="00037E14"/>
    <w:rsid w:val="000405D1"/>
    <w:rsid w:val="00041FC4"/>
    <w:rsid w:val="00042992"/>
    <w:rsid w:val="0004301D"/>
    <w:rsid w:val="0004365C"/>
    <w:rsid w:val="000468FE"/>
    <w:rsid w:val="00046FC0"/>
    <w:rsid w:val="00047D67"/>
    <w:rsid w:val="000502EF"/>
    <w:rsid w:val="000508BA"/>
    <w:rsid w:val="000509DD"/>
    <w:rsid w:val="00054503"/>
    <w:rsid w:val="00054C43"/>
    <w:rsid w:val="00054CD9"/>
    <w:rsid w:val="00055EA7"/>
    <w:rsid w:val="00057136"/>
    <w:rsid w:val="0005723C"/>
    <w:rsid w:val="000626BD"/>
    <w:rsid w:val="000651C3"/>
    <w:rsid w:val="00065592"/>
    <w:rsid w:val="00070A63"/>
    <w:rsid w:val="000735AA"/>
    <w:rsid w:val="000736FC"/>
    <w:rsid w:val="00075B11"/>
    <w:rsid w:val="000808EC"/>
    <w:rsid w:val="00080BF6"/>
    <w:rsid w:val="00081092"/>
    <w:rsid w:val="0008721E"/>
    <w:rsid w:val="00093971"/>
    <w:rsid w:val="000939EC"/>
    <w:rsid w:val="00093ACB"/>
    <w:rsid w:val="00093F0D"/>
    <w:rsid w:val="00094C1A"/>
    <w:rsid w:val="00097C45"/>
    <w:rsid w:val="000A202E"/>
    <w:rsid w:val="000A337C"/>
    <w:rsid w:val="000A3480"/>
    <w:rsid w:val="000A7046"/>
    <w:rsid w:val="000A7E88"/>
    <w:rsid w:val="000B1B21"/>
    <w:rsid w:val="000B1B31"/>
    <w:rsid w:val="000B5085"/>
    <w:rsid w:val="000B5459"/>
    <w:rsid w:val="000C13B1"/>
    <w:rsid w:val="000C2C9C"/>
    <w:rsid w:val="000C482F"/>
    <w:rsid w:val="000C61E0"/>
    <w:rsid w:val="000C64AD"/>
    <w:rsid w:val="000C7105"/>
    <w:rsid w:val="000C74BF"/>
    <w:rsid w:val="000C7EA9"/>
    <w:rsid w:val="000D1132"/>
    <w:rsid w:val="000D1723"/>
    <w:rsid w:val="000D1E84"/>
    <w:rsid w:val="000D3403"/>
    <w:rsid w:val="000D496D"/>
    <w:rsid w:val="000D4D99"/>
    <w:rsid w:val="000E27D3"/>
    <w:rsid w:val="000E3319"/>
    <w:rsid w:val="000E52FF"/>
    <w:rsid w:val="000E5ED0"/>
    <w:rsid w:val="000E738B"/>
    <w:rsid w:val="000F14C4"/>
    <w:rsid w:val="000F19BE"/>
    <w:rsid w:val="000F2AA0"/>
    <w:rsid w:val="001008C8"/>
    <w:rsid w:val="001010D2"/>
    <w:rsid w:val="001012A4"/>
    <w:rsid w:val="00102B10"/>
    <w:rsid w:val="0010574C"/>
    <w:rsid w:val="0010673E"/>
    <w:rsid w:val="00110CBA"/>
    <w:rsid w:val="00111F7C"/>
    <w:rsid w:val="0011416C"/>
    <w:rsid w:val="00115F34"/>
    <w:rsid w:val="00122046"/>
    <w:rsid w:val="00123124"/>
    <w:rsid w:val="00123958"/>
    <w:rsid w:val="0012430B"/>
    <w:rsid w:val="00125C8A"/>
    <w:rsid w:val="001307C4"/>
    <w:rsid w:val="001307E9"/>
    <w:rsid w:val="001312BF"/>
    <w:rsid w:val="001320C3"/>
    <w:rsid w:val="0013308D"/>
    <w:rsid w:val="00133205"/>
    <w:rsid w:val="00133915"/>
    <w:rsid w:val="00134998"/>
    <w:rsid w:val="00134B37"/>
    <w:rsid w:val="00134BE2"/>
    <w:rsid w:val="00136022"/>
    <w:rsid w:val="00136773"/>
    <w:rsid w:val="00141614"/>
    <w:rsid w:val="00142FD2"/>
    <w:rsid w:val="00144545"/>
    <w:rsid w:val="0014787A"/>
    <w:rsid w:val="00150BD0"/>
    <w:rsid w:val="0015204B"/>
    <w:rsid w:val="00153502"/>
    <w:rsid w:val="00153E55"/>
    <w:rsid w:val="0015655F"/>
    <w:rsid w:val="00157108"/>
    <w:rsid w:val="00160A33"/>
    <w:rsid w:val="00160E29"/>
    <w:rsid w:val="0016143B"/>
    <w:rsid w:val="001623BD"/>
    <w:rsid w:val="00166F30"/>
    <w:rsid w:val="0016718F"/>
    <w:rsid w:val="00167502"/>
    <w:rsid w:val="00170123"/>
    <w:rsid w:val="00170650"/>
    <w:rsid w:val="00171949"/>
    <w:rsid w:val="00171BE7"/>
    <w:rsid w:val="00172699"/>
    <w:rsid w:val="00172EAC"/>
    <w:rsid w:val="00174DEA"/>
    <w:rsid w:val="00174E81"/>
    <w:rsid w:val="0017639F"/>
    <w:rsid w:val="00176815"/>
    <w:rsid w:val="00176ADC"/>
    <w:rsid w:val="00180F61"/>
    <w:rsid w:val="00181161"/>
    <w:rsid w:val="00181231"/>
    <w:rsid w:val="001826ED"/>
    <w:rsid w:val="00183796"/>
    <w:rsid w:val="00184806"/>
    <w:rsid w:val="00184A6E"/>
    <w:rsid w:val="001850E4"/>
    <w:rsid w:val="00185868"/>
    <w:rsid w:val="001872DA"/>
    <w:rsid w:val="00192793"/>
    <w:rsid w:val="00195FEF"/>
    <w:rsid w:val="001964DF"/>
    <w:rsid w:val="001A0245"/>
    <w:rsid w:val="001A0791"/>
    <w:rsid w:val="001A236E"/>
    <w:rsid w:val="001A30B0"/>
    <w:rsid w:val="001A31AE"/>
    <w:rsid w:val="001A330F"/>
    <w:rsid w:val="001A481B"/>
    <w:rsid w:val="001A5B4A"/>
    <w:rsid w:val="001A5BD9"/>
    <w:rsid w:val="001A6B53"/>
    <w:rsid w:val="001A7E40"/>
    <w:rsid w:val="001B0263"/>
    <w:rsid w:val="001B1B35"/>
    <w:rsid w:val="001B32BC"/>
    <w:rsid w:val="001B66C3"/>
    <w:rsid w:val="001B69F1"/>
    <w:rsid w:val="001B6D85"/>
    <w:rsid w:val="001B7440"/>
    <w:rsid w:val="001B7EA2"/>
    <w:rsid w:val="001C1F55"/>
    <w:rsid w:val="001C2678"/>
    <w:rsid w:val="001C4ACF"/>
    <w:rsid w:val="001C6BE6"/>
    <w:rsid w:val="001D07BC"/>
    <w:rsid w:val="001D2519"/>
    <w:rsid w:val="001D7725"/>
    <w:rsid w:val="001E1935"/>
    <w:rsid w:val="001E378C"/>
    <w:rsid w:val="001E5699"/>
    <w:rsid w:val="001E68B8"/>
    <w:rsid w:val="001F02B1"/>
    <w:rsid w:val="001F0C08"/>
    <w:rsid w:val="001F31E8"/>
    <w:rsid w:val="001F343D"/>
    <w:rsid w:val="001F4443"/>
    <w:rsid w:val="001F5CDD"/>
    <w:rsid w:val="001F7B56"/>
    <w:rsid w:val="00200DE9"/>
    <w:rsid w:val="00201E39"/>
    <w:rsid w:val="00204A02"/>
    <w:rsid w:val="00205574"/>
    <w:rsid w:val="0020680D"/>
    <w:rsid w:val="00206D0C"/>
    <w:rsid w:val="00206E02"/>
    <w:rsid w:val="00206F63"/>
    <w:rsid w:val="0021073A"/>
    <w:rsid w:val="00217B0C"/>
    <w:rsid w:val="002244C0"/>
    <w:rsid w:val="00225230"/>
    <w:rsid w:val="00227085"/>
    <w:rsid w:val="00230538"/>
    <w:rsid w:val="00232546"/>
    <w:rsid w:val="00234A9D"/>
    <w:rsid w:val="0023605B"/>
    <w:rsid w:val="002361E3"/>
    <w:rsid w:val="00236BF2"/>
    <w:rsid w:val="00236F69"/>
    <w:rsid w:val="00237908"/>
    <w:rsid w:val="00237C2A"/>
    <w:rsid w:val="00242A00"/>
    <w:rsid w:val="00246849"/>
    <w:rsid w:val="00246BAD"/>
    <w:rsid w:val="0025000D"/>
    <w:rsid w:val="00250906"/>
    <w:rsid w:val="00251FBC"/>
    <w:rsid w:val="00251FC4"/>
    <w:rsid w:val="0025349A"/>
    <w:rsid w:val="00254C29"/>
    <w:rsid w:val="00255F3B"/>
    <w:rsid w:val="00262ABC"/>
    <w:rsid w:val="00263D7F"/>
    <w:rsid w:val="002640E6"/>
    <w:rsid w:val="002646B0"/>
    <w:rsid w:val="00264952"/>
    <w:rsid w:val="00265B82"/>
    <w:rsid w:val="00265C72"/>
    <w:rsid w:val="002705A6"/>
    <w:rsid w:val="00270E90"/>
    <w:rsid w:val="00271E91"/>
    <w:rsid w:val="002720AF"/>
    <w:rsid w:val="00272BFD"/>
    <w:rsid w:val="00274055"/>
    <w:rsid w:val="002763BB"/>
    <w:rsid w:val="00277073"/>
    <w:rsid w:val="00280213"/>
    <w:rsid w:val="00282340"/>
    <w:rsid w:val="002829B9"/>
    <w:rsid w:val="002830EE"/>
    <w:rsid w:val="0028372B"/>
    <w:rsid w:val="0028497C"/>
    <w:rsid w:val="00284C6F"/>
    <w:rsid w:val="00285101"/>
    <w:rsid w:val="002869D6"/>
    <w:rsid w:val="00286DBB"/>
    <w:rsid w:val="002877CC"/>
    <w:rsid w:val="00287FE0"/>
    <w:rsid w:val="002907B8"/>
    <w:rsid w:val="002909B6"/>
    <w:rsid w:val="0029169E"/>
    <w:rsid w:val="0029354C"/>
    <w:rsid w:val="00297E8A"/>
    <w:rsid w:val="002A01E7"/>
    <w:rsid w:val="002A073D"/>
    <w:rsid w:val="002A092F"/>
    <w:rsid w:val="002A21A3"/>
    <w:rsid w:val="002A2ED1"/>
    <w:rsid w:val="002A3B68"/>
    <w:rsid w:val="002A4891"/>
    <w:rsid w:val="002A4A1F"/>
    <w:rsid w:val="002A52F8"/>
    <w:rsid w:val="002A6487"/>
    <w:rsid w:val="002A65EE"/>
    <w:rsid w:val="002A7AC6"/>
    <w:rsid w:val="002B2265"/>
    <w:rsid w:val="002B4EE3"/>
    <w:rsid w:val="002B6E77"/>
    <w:rsid w:val="002C014F"/>
    <w:rsid w:val="002C35C6"/>
    <w:rsid w:val="002C3F6F"/>
    <w:rsid w:val="002C4C72"/>
    <w:rsid w:val="002C6DDA"/>
    <w:rsid w:val="002C7271"/>
    <w:rsid w:val="002C76E9"/>
    <w:rsid w:val="002C7715"/>
    <w:rsid w:val="002D18C5"/>
    <w:rsid w:val="002D2FE3"/>
    <w:rsid w:val="002D5A5E"/>
    <w:rsid w:val="002E0073"/>
    <w:rsid w:val="002E2DA3"/>
    <w:rsid w:val="002E44D7"/>
    <w:rsid w:val="002E485E"/>
    <w:rsid w:val="002E5B14"/>
    <w:rsid w:val="002E5CA2"/>
    <w:rsid w:val="002E6791"/>
    <w:rsid w:val="002F033B"/>
    <w:rsid w:val="002F148C"/>
    <w:rsid w:val="002F18CE"/>
    <w:rsid w:val="002F47AB"/>
    <w:rsid w:val="002F4C0B"/>
    <w:rsid w:val="002F5CB7"/>
    <w:rsid w:val="00301055"/>
    <w:rsid w:val="00301BAA"/>
    <w:rsid w:val="003064C7"/>
    <w:rsid w:val="003076AD"/>
    <w:rsid w:val="00311806"/>
    <w:rsid w:val="00312050"/>
    <w:rsid w:val="0031220F"/>
    <w:rsid w:val="0031233A"/>
    <w:rsid w:val="00312599"/>
    <w:rsid w:val="00315292"/>
    <w:rsid w:val="003171EE"/>
    <w:rsid w:val="00317A1B"/>
    <w:rsid w:val="0032000F"/>
    <w:rsid w:val="003221AB"/>
    <w:rsid w:val="0032300F"/>
    <w:rsid w:val="00324066"/>
    <w:rsid w:val="003240C3"/>
    <w:rsid w:val="00325182"/>
    <w:rsid w:val="00327676"/>
    <w:rsid w:val="00327F16"/>
    <w:rsid w:val="003301CA"/>
    <w:rsid w:val="00330CF0"/>
    <w:rsid w:val="003344AD"/>
    <w:rsid w:val="003365F9"/>
    <w:rsid w:val="00337EC4"/>
    <w:rsid w:val="00341426"/>
    <w:rsid w:val="00341C8D"/>
    <w:rsid w:val="00341DEB"/>
    <w:rsid w:val="00342686"/>
    <w:rsid w:val="00342FEC"/>
    <w:rsid w:val="003440B8"/>
    <w:rsid w:val="00347592"/>
    <w:rsid w:val="00351413"/>
    <w:rsid w:val="00352655"/>
    <w:rsid w:val="00355EBD"/>
    <w:rsid w:val="0036071E"/>
    <w:rsid w:val="00362074"/>
    <w:rsid w:val="00364245"/>
    <w:rsid w:val="00366740"/>
    <w:rsid w:val="00370862"/>
    <w:rsid w:val="0037191D"/>
    <w:rsid w:val="00371D62"/>
    <w:rsid w:val="00372216"/>
    <w:rsid w:val="00372B07"/>
    <w:rsid w:val="0037352F"/>
    <w:rsid w:val="00373941"/>
    <w:rsid w:val="00374BC2"/>
    <w:rsid w:val="003756C6"/>
    <w:rsid w:val="00375C3D"/>
    <w:rsid w:val="00375DF1"/>
    <w:rsid w:val="0037691A"/>
    <w:rsid w:val="00380CC0"/>
    <w:rsid w:val="0038210C"/>
    <w:rsid w:val="00382CBA"/>
    <w:rsid w:val="00383A35"/>
    <w:rsid w:val="00383B73"/>
    <w:rsid w:val="00383B9C"/>
    <w:rsid w:val="00384316"/>
    <w:rsid w:val="00384B12"/>
    <w:rsid w:val="00386677"/>
    <w:rsid w:val="0039014B"/>
    <w:rsid w:val="00390F82"/>
    <w:rsid w:val="003925EA"/>
    <w:rsid w:val="003929D2"/>
    <w:rsid w:val="00396945"/>
    <w:rsid w:val="00396BE3"/>
    <w:rsid w:val="00396DB5"/>
    <w:rsid w:val="00396F7C"/>
    <w:rsid w:val="003A0EB3"/>
    <w:rsid w:val="003A19BC"/>
    <w:rsid w:val="003A1D60"/>
    <w:rsid w:val="003A25B5"/>
    <w:rsid w:val="003A276F"/>
    <w:rsid w:val="003A2895"/>
    <w:rsid w:val="003A4CE7"/>
    <w:rsid w:val="003A4F79"/>
    <w:rsid w:val="003A789E"/>
    <w:rsid w:val="003A7B01"/>
    <w:rsid w:val="003B08E5"/>
    <w:rsid w:val="003B0FC6"/>
    <w:rsid w:val="003B247F"/>
    <w:rsid w:val="003B456C"/>
    <w:rsid w:val="003B52A7"/>
    <w:rsid w:val="003B6CA2"/>
    <w:rsid w:val="003B7200"/>
    <w:rsid w:val="003B7383"/>
    <w:rsid w:val="003C008D"/>
    <w:rsid w:val="003C2886"/>
    <w:rsid w:val="003C4705"/>
    <w:rsid w:val="003C4762"/>
    <w:rsid w:val="003C48A5"/>
    <w:rsid w:val="003C72C9"/>
    <w:rsid w:val="003D0DF9"/>
    <w:rsid w:val="003D49DD"/>
    <w:rsid w:val="003D4A83"/>
    <w:rsid w:val="003D506F"/>
    <w:rsid w:val="003D79C6"/>
    <w:rsid w:val="003E08C1"/>
    <w:rsid w:val="003E09BF"/>
    <w:rsid w:val="003E2CE4"/>
    <w:rsid w:val="003E5599"/>
    <w:rsid w:val="003E6C68"/>
    <w:rsid w:val="003E7235"/>
    <w:rsid w:val="003E7639"/>
    <w:rsid w:val="003E7F03"/>
    <w:rsid w:val="003F1046"/>
    <w:rsid w:val="003F1706"/>
    <w:rsid w:val="003F39DB"/>
    <w:rsid w:val="003F4751"/>
    <w:rsid w:val="0040185B"/>
    <w:rsid w:val="00402483"/>
    <w:rsid w:val="00402B1C"/>
    <w:rsid w:val="004053EC"/>
    <w:rsid w:val="004077BB"/>
    <w:rsid w:val="00411043"/>
    <w:rsid w:val="004122FD"/>
    <w:rsid w:val="00412917"/>
    <w:rsid w:val="00412CD3"/>
    <w:rsid w:val="00413C3B"/>
    <w:rsid w:val="004153D8"/>
    <w:rsid w:val="00415DCA"/>
    <w:rsid w:val="00417602"/>
    <w:rsid w:val="00417EAA"/>
    <w:rsid w:val="00417EF3"/>
    <w:rsid w:val="004204A2"/>
    <w:rsid w:val="00420DDD"/>
    <w:rsid w:val="00421CFF"/>
    <w:rsid w:val="00423D6A"/>
    <w:rsid w:val="0042423E"/>
    <w:rsid w:val="00424468"/>
    <w:rsid w:val="00424AE5"/>
    <w:rsid w:val="004258FC"/>
    <w:rsid w:val="00425F57"/>
    <w:rsid w:val="0042632E"/>
    <w:rsid w:val="00426E95"/>
    <w:rsid w:val="00430693"/>
    <w:rsid w:val="00432471"/>
    <w:rsid w:val="00432674"/>
    <w:rsid w:val="004366A4"/>
    <w:rsid w:val="0043735A"/>
    <w:rsid w:val="0044084D"/>
    <w:rsid w:val="00440BA4"/>
    <w:rsid w:val="00442195"/>
    <w:rsid w:val="00442E6C"/>
    <w:rsid w:val="00443B5A"/>
    <w:rsid w:val="0044433D"/>
    <w:rsid w:val="00444386"/>
    <w:rsid w:val="00444B7A"/>
    <w:rsid w:val="004473CA"/>
    <w:rsid w:val="00447DDB"/>
    <w:rsid w:val="00450BAF"/>
    <w:rsid w:val="00455B51"/>
    <w:rsid w:val="00457AD0"/>
    <w:rsid w:val="0046038D"/>
    <w:rsid w:val="00462024"/>
    <w:rsid w:val="004635B9"/>
    <w:rsid w:val="00466DBA"/>
    <w:rsid w:val="004678EF"/>
    <w:rsid w:val="00471BA9"/>
    <w:rsid w:val="00472014"/>
    <w:rsid w:val="0047670A"/>
    <w:rsid w:val="00477419"/>
    <w:rsid w:val="004800B8"/>
    <w:rsid w:val="00480374"/>
    <w:rsid w:val="00483875"/>
    <w:rsid w:val="00487807"/>
    <w:rsid w:val="00487942"/>
    <w:rsid w:val="004901CC"/>
    <w:rsid w:val="00491277"/>
    <w:rsid w:val="004954C6"/>
    <w:rsid w:val="004970BA"/>
    <w:rsid w:val="00497E7B"/>
    <w:rsid w:val="004A00D0"/>
    <w:rsid w:val="004A3E3D"/>
    <w:rsid w:val="004A3EDC"/>
    <w:rsid w:val="004B194E"/>
    <w:rsid w:val="004B1CFD"/>
    <w:rsid w:val="004B1EF0"/>
    <w:rsid w:val="004B200D"/>
    <w:rsid w:val="004B2BE2"/>
    <w:rsid w:val="004B7D56"/>
    <w:rsid w:val="004C13D9"/>
    <w:rsid w:val="004C2191"/>
    <w:rsid w:val="004C2ADC"/>
    <w:rsid w:val="004C320D"/>
    <w:rsid w:val="004C3748"/>
    <w:rsid w:val="004C44E1"/>
    <w:rsid w:val="004C77EB"/>
    <w:rsid w:val="004D135C"/>
    <w:rsid w:val="004D1F91"/>
    <w:rsid w:val="004D2230"/>
    <w:rsid w:val="004D2AE3"/>
    <w:rsid w:val="004D584D"/>
    <w:rsid w:val="004D7803"/>
    <w:rsid w:val="004E02B1"/>
    <w:rsid w:val="004E0CD0"/>
    <w:rsid w:val="004E13E4"/>
    <w:rsid w:val="004E19E8"/>
    <w:rsid w:val="004E22F1"/>
    <w:rsid w:val="004E2AC5"/>
    <w:rsid w:val="004E49E7"/>
    <w:rsid w:val="004E4F05"/>
    <w:rsid w:val="004E5325"/>
    <w:rsid w:val="004E785F"/>
    <w:rsid w:val="004F1190"/>
    <w:rsid w:val="004F1EAD"/>
    <w:rsid w:val="004F1F11"/>
    <w:rsid w:val="004F2BF1"/>
    <w:rsid w:val="004F3769"/>
    <w:rsid w:val="004F386A"/>
    <w:rsid w:val="004F7545"/>
    <w:rsid w:val="00500816"/>
    <w:rsid w:val="00500A9C"/>
    <w:rsid w:val="00500E5A"/>
    <w:rsid w:val="005015E3"/>
    <w:rsid w:val="00503120"/>
    <w:rsid w:val="00504A05"/>
    <w:rsid w:val="00504E0A"/>
    <w:rsid w:val="005072A3"/>
    <w:rsid w:val="00507EAC"/>
    <w:rsid w:val="00511F3E"/>
    <w:rsid w:val="00514107"/>
    <w:rsid w:val="00514DE7"/>
    <w:rsid w:val="00515087"/>
    <w:rsid w:val="00516647"/>
    <w:rsid w:val="00521B3A"/>
    <w:rsid w:val="005222D4"/>
    <w:rsid w:val="005230FF"/>
    <w:rsid w:val="00523989"/>
    <w:rsid w:val="00524F0D"/>
    <w:rsid w:val="00526640"/>
    <w:rsid w:val="00527D7D"/>
    <w:rsid w:val="00527E41"/>
    <w:rsid w:val="00533121"/>
    <w:rsid w:val="005349BB"/>
    <w:rsid w:val="00535023"/>
    <w:rsid w:val="00535665"/>
    <w:rsid w:val="00536C23"/>
    <w:rsid w:val="00537955"/>
    <w:rsid w:val="00537CB2"/>
    <w:rsid w:val="0054022A"/>
    <w:rsid w:val="0054028C"/>
    <w:rsid w:val="00540F1A"/>
    <w:rsid w:val="00542016"/>
    <w:rsid w:val="00542097"/>
    <w:rsid w:val="00542296"/>
    <w:rsid w:val="0054521C"/>
    <w:rsid w:val="0054778C"/>
    <w:rsid w:val="005477D6"/>
    <w:rsid w:val="005479EB"/>
    <w:rsid w:val="005500CE"/>
    <w:rsid w:val="00551408"/>
    <w:rsid w:val="00551FEF"/>
    <w:rsid w:val="00553B3A"/>
    <w:rsid w:val="0055710A"/>
    <w:rsid w:val="00560C9B"/>
    <w:rsid w:val="00562A13"/>
    <w:rsid w:val="00565CE3"/>
    <w:rsid w:val="00566497"/>
    <w:rsid w:val="0057093B"/>
    <w:rsid w:val="00574578"/>
    <w:rsid w:val="00575D9B"/>
    <w:rsid w:val="00576ABF"/>
    <w:rsid w:val="00576C0B"/>
    <w:rsid w:val="00581173"/>
    <w:rsid w:val="005848D6"/>
    <w:rsid w:val="0058675D"/>
    <w:rsid w:val="005868CD"/>
    <w:rsid w:val="00590CC5"/>
    <w:rsid w:val="00590E47"/>
    <w:rsid w:val="00592301"/>
    <w:rsid w:val="005956A7"/>
    <w:rsid w:val="00595997"/>
    <w:rsid w:val="005A04C0"/>
    <w:rsid w:val="005A2690"/>
    <w:rsid w:val="005A33C1"/>
    <w:rsid w:val="005A37B7"/>
    <w:rsid w:val="005B1216"/>
    <w:rsid w:val="005B1CB1"/>
    <w:rsid w:val="005B280C"/>
    <w:rsid w:val="005B2819"/>
    <w:rsid w:val="005B4AF0"/>
    <w:rsid w:val="005B7289"/>
    <w:rsid w:val="005B740B"/>
    <w:rsid w:val="005B7D2B"/>
    <w:rsid w:val="005C20A1"/>
    <w:rsid w:val="005C2AF3"/>
    <w:rsid w:val="005C4415"/>
    <w:rsid w:val="005C44F7"/>
    <w:rsid w:val="005C5A1E"/>
    <w:rsid w:val="005C5CB9"/>
    <w:rsid w:val="005C7B92"/>
    <w:rsid w:val="005D0BA6"/>
    <w:rsid w:val="005D0F29"/>
    <w:rsid w:val="005D2AC0"/>
    <w:rsid w:val="005D3610"/>
    <w:rsid w:val="005D5A65"/>
    <w:rsid w:val="005E0443"/>
    <w:rsid w:val="005E1889"/>
    <w:rsid w:val="005E2A1B"/>
    <w:rsid w:val="005E3720"/>
    <w:rsid w:val="005E5142"/>
    <w:rsid w:val="005F15EC"/>
    <w:rsid w:val="005F24AD"/>
    <w:rsid w:val="005F39AC"/>
    <w:rsid w:val="005F4F04"/>
    <w:rsid w:val="005F56BF"/>
    <w:rsid w:val="005F6D79"/>
    <w:rsid w:val="005F7375"/>
    <w:rsid w:val="006016DB"/>
    <w:rsid w:val="0060253A"/>
    <w:rsid w:val="00604799"/>
    <w:rsid w:val="006050C8"/>
    <w:rsid w:val="00605225"/>
    <w:rsid w:val="0060691F"/>
    <w:rsid w:val="006071BD"/>
    <w:rsid w:val="00612F26"/>
    <w:rsid w:val="00613B35"/>
    <w:rsid w:val="00614409"/>
    <w:rsid w:val="00615024"/>
    <w:rsid w:val="00616AAB"/>
    <w:rsid w:val="00617CB8"/>
    <w:rsid w:val="00621538"/>
    <w:rsid w:val="0062230E"/>
    <w:rsid w:val="00623B4A"/>
    <w:rsid w:val="00623FFB"/>
    <w:rsid w:val="00624624"/>
    <w:rsid w:val="00624F04"/>
    <w:rsid w:val="00625104"/>
    <w:rsid w:val="00625C6A"/>
    <w:rsid w:val="00627B77"/>
    <w:rsid w:val="006375E6"/>
    <w:rsid w:val="006446DA"/>
    <w:rsid w:val="00644718"/>
    <w:rsid w:val="00650F00"/>
    <w:rsid w:val="006512CA"/>
    <w:rsid w:val="00652B18"/>
    <w:rsid w:val="00652BA2"/>
    <w:rsid w:val="0065769E"/>
    <w:rsid w:val="00657EAA"/>
    <w:rsid w:val="00660574"/>
    <w:rsid w:val="00662602"/>
    <w:rsid w:val="00662CC0"/>
    <w:rsid w:val="006658D8"/>
    <w:rsid w:val="00666162"/>
    <w:rsid w:val="006703E9"/>
    <w:rsid w:val="006719C3"/>
    <w:rsid w:val="00675F2F"/>
    <w:rsid w:val="0067666D"/>
    <w:rsid w:val="00680FED"/>
    <w:rsid w:val="00681059"/>
    <w:rsid w:val="00683AF4"/>
    <w:rsid w:val="00684635"/>
    <w:rsid w:val="00684963"/>
    <w:rsid w:val="00687726"/>
    <w:rsid w:val="006878FC"/>
    <w:rsid w:val="00687C32"/>
    <w:rsid w:val="006905D6"/>
    <w:rsid w:val="006938FF"/>
    <w:rsid w:val="00693F50"/>
    <w:rsid w:val="006946FB"/>
    <w:rsid w:val="00694974"/>
    <w:rsid w:val="00696A0E"/>
    <w:rsid w:val="006A5ABC"/>
    <w:rsid w:val="006A6758"/>
    <w:rsid w:val="006A6D7B"/>
    <w:rsid w:val="006B02C1"/>
    <w:rsid w:val="006B0C97"/>
    <w:rsid w:val="006B1442"/>
    <w:rsid w:val="006B1475"/>
    <w:rsid w:val="006B1D1A"/>
    <w:rsid w:val="006B234B"/>
    <w:rsid w:val="006B26FC"/>
    <w:rsid w:val="006B48F0"/>
    <w:rsid w:val="006B51F0"/>
    <w:rsid w:val="006B5590"/>
    <w:rsid w:val="006B6320"/>
    <w:rsid w:val="006B6A6C"/>
    <w:rsid w:val="006B6CAF"/>
    <w:rsid w:val="006B7E1D"/>
    <w:rsid w:val="006C0ECC"/>
    <w:rsid w:val="006C13F7"/>
    <w:rsid w:val="006C1C24"/>
    <w:rsid w:val="006C236D"/>
    <w:rsid w:val="006C4188"/>
    <w:rsid w:val="006C7121"/>
    <w:rsid w:val="006C7997"/>
    <w:rsid w:val="006D1C6F"/>
    <w:rsid w:val="006D1FA5"/>
    <w:rsid w:val="006D2078"/>
    <w:rsid w:val="006D2131"/>
    <w:rsid w:val="006D3011"/>
    <w:rsid w:val="006D3362"/>
    <w:rsid w:val="006D33C5"/>
    <w:rsid w:val="006D3C0B"/>
    <w:rsid w:val="006D448E"/>
    <w:rsid w:val="006D54D9"/>
    <w:rsid w:val="006D6AA6"/>
    <w:rsid w:val="006E0415"/>
    <w:rsid w:val="006E13E3"/>
    <w:rsid w:val="006E17E8"/>
    <w:rsid w:val="006E190F"/>
    <w:rsid w:val="006E1BBC"/>
    <w:rsid w:val="006E42B1"/>
    <w:rsid w:val="006E5681"/>
    <w:rsid w:val="006E5D70"/>
    <w:rsid w:val="006E727C"/>
    <w:rsid w:val="006E7767"/>
    <w:rsid w:val="006F08AB"/>
    <w:rsid w:val="006F2B01"/>
    <w:rsid w:val="006F5B3B"/>
    <w:rsid w:val="006F666E"/>
    <w:rsid w:val="006F6C01"/>
    <w:rsid w:val="007026A4"/>
    <w:rsid w:val="00703517"/>
    <w:rsid w:val="00703D49"/>
    <w:rsid w:val="00703E35"/>
    <w:rsid w:val="00706B46"/>
    <w:rsid w:val="007078A0"/>
    <w:rsid w:val="00707C62"/>
    <w:rsid w:val="0071170B"/>
    <w:rsid w:val="0071276C"/>
    <w:rsid w:val="00712E86"/>
    <w:rsid w:val="0071304A"/>
    <w:rsid w:val="00714279"/>
    <w:rsid w:val="00714A35"/>
    <w:rsid w:val="00716673"/>
    <w:rsid w:val="00720E32"/>
    <w:rsid w:val="00721101"/>
    <w:rsid w:val="00721451"/>
    <w:rsid w:val="00724653"/>
    <w:rsid w:val="00724DBE"/>
    <w:rsid w:val="00725293"/>
    <w:rsid w:val="00725CE8"/>
    <w:rsid w:val="00726D68"/>
    <w:rsid w:val="00727AA0"/>
    <w:rsid w:val="0073005E"/>
    <w:rsid w:val="00732001"/>
    <w:rsid w:val="007330DE"/>
    <w:rsid w:val="00733939"/>
    <w:rsid w:val="0073544C"/>
    <w:rsid w:val="007371D4"/>
    <w:rsid w:val="00740656"/>
    <w:rsid w:val="00742F16"/>
    <w:rsid w:val="007443A6"/>
    <w:rsid w:val="00744BD5"/>
    <w:rsid w:val="00747295"/>
    <w:rsid w:val="00750748"/>
    <w:rsid w:val="0075355D"/>
    <w:rsid w:val="00753E51"/>
    <w:rsid w:val="00755417"/>
    <w:rsid w:val="00755D0B"/>
    <w:rsid w:val="007568C7"/>
    <w:rsid w:val="00762351"/>
    <w:rsid w:val="007650E7"/>
    <w:rsid w:val="0077023F"/>
    <w:rsid w:val="00771D28"/>
    <w:rsid w:val="00774C30"/>
    <w:rsid w:val="00777EC5"/>
    <w:rsid w:val="00780B16"/>
    <w:rsid w:val="007900D0"/>
    <w:rsid w:val="007925CE"/>
    <w:rsid w:val="007A0FFF"/>
    <w:rsid w:val="007A35AC"/>
    <w:rsid w:val="007A4F67"/>
    <w:rsid w:val="007A5C98"/>
    <w:rsid w:val="007A6260"/>
    <w:rsid w:val="007A6445"/>
    <w:rsid w:val="007A750E"/>
    <w:rsid w:val="007B0829"/>
    <w:rsid w:val="007B18FB"/>
    <w:rsid w:val="007B3177"/>
    <w:rsid w:val="007B4D94"/>
    <w:rsid w:val="007B5CD7"/>
    <w:rsid w:val="007B6BA8"/>
    <w:rsid w:val="007C0AAF"/>
    <w:rsid w:val="007C1346"/>
    <w:rsid w:val="007C1682"/>
    <w:rsid w:val="007C23D4"/>
    <w:rsid w:val="007C2D89"/>
    <w:rsid w:val="007C3115"/>
    <w:rsid w:val="007C34AD"/>
    <w:rsid w:val="007C3974"/>
    <w:rsid w:val="007D01B9"/>
    <w:rsid w:val="007D0B97"/>
    <w:rsid w:val="007D0D7D"/>
    <w:rsid w:val="007D1D40"/>
    <w:rsid w:val="007D2635"/>
    <w:rsid w:val="007D76BD"/>
    <w:rsid w:val="007E0238"/>
    <w:rsid w:val="007E20A3"/>
    <w:rsid w:val="007E49CA"/>
    <w:rsid w:val="007E6B6E"/>
    <w:rsid w:val="007F3364"/>
    <w:rsid w:val="007F4D47"/>
    <w:rsid w:val="007F5623"/>
    <w:rsid w:val="008003B0"/>
    <w:rsid w:val="00802F32"/>
    <w:rsid w:val="00803A88"/>
    <w:rsid w:val="00803FA0"/>
    <w:rsid w:val="0080409B"/>
    <w:rsid w:val="00805747"/>
    <w:rsid w:val="00806FE6"/>
    <w:rsid w:val="00811084"/>
    <w:rsid w:val="008121B1"/>
    <w:rsid w:val="00813155"/>
    <w:rsid w:val="00814C6C"/>
    <w:rsid w:val="00817571"/>
    <w:rsid w:val="00817BC2"/>
    <w:rsid w:val="008257F2"/>
    <w:rsid w:val="008262F2"/>
    <w:rsid w:val="00826DDE"/>
    <w:rsid w:val="00826FCC"/>
    <w:rsid w:val="00827348"/>
    <w:rsid w:val="008306DB"/>
    <w:rsid w:val="00830CB3"/>
    <w:rsid w:val="00832890"/>
    <w:rsid w:val="00833551"/>
    <w:rsid w:val="00837159"/>
    <w:rsid w:val="00840C85"/>
    <w:rsid w:val="00840F1E"/>
    <w:rsid w:val="008431A6"/>
    <w:rsid w:val="00843C64"/>
    <w:rsid w:val="008450A6"/>
    <w:rsid w:val="0084671C"/>
    <w:rsid w:val="008472B1"/>
    <w:rsid w:val="008478D4"/>
    <w:rsid w:val="008557DE"/>
    <w:rsid w:val="00856E79"/>
    <w:rsid w:val="00860B49"/>
    <w:rsid w:val="008624C4"/>
    <w:rsid w:val="008627BB"/>
    <w:rsid w:val="00863555"/>
    <w:rsid w:val="008635C0"/>
    <w:rsid w:val="0086380F"/>
    <w:rsid w:val="00863DA6"/>
    <w:rsid w:val="00864193"/>
    <w:rsid w:val="00864E24"/>
    <w:rsid w:val="00865C72"/>
    <w:rsid w:val="00866613"/>
    <w:rsid w:val="00867A19"/>
    <w:rsid w:val="00870181"/>
    <w:rsid w:val="00870851"/>
    <w:rsid w:val="0087157B"/>
    <w:rsid w:val="00871A4A"/>
    <w:rsid w:val="0087263B"/>
    <w:rsid w:val="0087382F"/>
    <w:rsid w:val="00876C92"/>
    <w:rsid w:val="00877CA1"/>
    <w:rsid w:val="00880751"/>
    <w:rsid w:val="00880787"/>
    <w:rsid w:val="0088096F"/>
    <w:rsid w:val="008809CC"/>
    <w:rsid w:val="00882ECC"/>
    <w:rsid w:val="00885019"/>
    <w:rsid w:val="008866AD"/>
    <w:rsid w:val="00886E76"/>
    <w:rsid w:val="00886EE2"/>
    <w:rsid w:val="00891C3C"/>
    <w:rsid w:val="008926F7"/>
    <w:rsid w:val="00893468"/>
    <w:rsid w:val="00894FCE"/>
    <w:rsid w:val="00895C75"/>
    <w:rsid w:val="008969DF"/>
    <w:rsid w:val="008A1AEB"/>
    <w:rsid w:val="008A6DA6"/>
    <w:rsid w:val="008B1B34"/>
    <w:rsid w:val="008B37B2"/>
    <w:rsid w:val="008B4215"/>
    <w:rsid w:val="008B4266"/>
    <w:rsid w:val="008B4F74"/>
    <w:rsid w:val="008B5060"/>
    <w:rsid w:val="008C0028"/>
    <w:rsid w:val="008C0484"/>
    <w:rsid w:val="008C115D"/>
    <w:rsid w:val="008C1415"/>
    <w:rsid w:val="008C2F38"/>
    <w:rsid w:val="008C3402"/>
    <w:rsid w:val="008C37A9"/>
    <w:rsid w:val="008C3949"/>
    <w:rsid w:val="008C3A1A"/>
    <w:rsid w:val="008C3BCB"/>
    <w:rsid w:val="008C3D39"/>
    <w:rsid w:val="008C4655"/>
    <w:rsid w:val="008C4D7E"/>
    <w:rsid w:val="008D02EC"/>
    <w:rsid w:val="008D0B62"/>
    <w:rsid w:val="008D3F5A"/>
    <w:rsid w:val="008D4DB8"/>
    <w:rsid w:val="008D6DE4"/>
    <w:rsid w:val="008D7AAA"/>
    <w:rsid w:val="008E0A0D"/>
    <w:rsid w:val="008E1874"/>
    <w:rsid w:val="008E2142"/>
    <w:rsid w:val="008E271A"/>
    <w:rsid w:val="008E33A9"/>
    <w:rsid w:val="008E35B5"/>
    <w:rsid w:val="008E58C6"/>
    <w:rsid w:val="008E594C"/>
    <w:rsid w:val="008E6F0E"/>
    <w:rsid w:val="008F1550"/>
    <w:rsid w:val="008F1767"/>
    <w:rsid w:val="008F213B"/>
    <w:rsid w:val="008F21D4"/>
    <w:rsid w:val="008F2F3C"/>
    <w:rsid w:val="008F442A"/>
    <w:rsid w:val="008F5C71"/>
    <w:rsid w:val="008F5E30"/>
    <w:rsid w:val="008F7D7F"/>
    <w:rsid w:val="009001C5"/>
    <w:rsid w:val="00900294"/>
    <w:rsid w:val="00902DD0"/>
    <w:rsid w:val="0090791A"/>
    <w:rsid w:val="009108F0"/>
    <w:rsid w:val="0091093A"/>
    <w:rsid w:val="00910A96"/>
    <w:rsid w:val="00910C93"/>
    <w:rsid w:val="0091141B"/>
    <w:rsid w:val="00914263"/>
    <w:rsid w:val="00914286"/>
    <w:rsid w:val="009155BB"/>
    <w:rsid w:val="00915ABF"/>
    <w:rsid w:val="00915CF3"/>
    <w:rsid w:val="00916654"/>
    <w:rsid w:val="00917649"/>
    <w:rsid w:val="00920BE2"/>
    <w:rsid w:val="00920CDF"/>
    <w:rsid w:val="00922C0A"/>
    <w:rsid w:val="00923BDB"/>
    <w:rsid w:val="009249FE"/>
    <w:rsid w:val="00924B29"/>
    <w:rsid w:val="00932DF6"/>
    <w:rsid w:val="00933077"/>
    <w:rsid w:val="009356BA"/>
    <w:rsid w:val="00943656"/>
    <w:rsid w:val="0094382F"/>
    <w:rsid w:val="00943FBE"/>
    <w:rsid w:val="00944DB4"/>
    <w:rsid w:val="00945390"/>
    <w:rsid w:val="00945DDE"/>
    <w:rsid w:val="00950F91"/>
    <w:rsid w:val="00951CC7"/>
    <w:rsid w:val="009534CC"/>
    <w:rsid w:val="00953B65"/>
    <w:rsid w:val="00954576"/>
    <w:rsid w:val="00954B5F"/>
    <w:rsid w:val="00954DE3"/>
    <w:rsid w:val="00956972"/>
    <w:rsid w:val="00956D83"/>
    <w:rsid w:val="0096071E"/>
    <w:rsid w:val="00960D0C"/>
    <w:rsid w:val="00962C31"/>
    <w:rsid w:val="0096413E"/>
    <w:rsid w:val="009654FF"/>
    <w:rsid w:val="00965609"/>
    <w:rsid w:val="00965FD7"/>
    <w:rsid w:val="00970D95"/>
    <w:rsid w:val="009724A6"/>
    <w:rsid w:val="00974C26"/>
    <w:rsid w:val="009750F1"/>
    <w:rsid w:val="00975BFE"/>
    <w:rsid w:val="0097690A"/>
    <w:rsid w:val="009772C3"/>
    <w:rsid w:val="00983F14"/>
    <w:rsid w:val="009868CE"/>
    <w:rsid w:val="00987353"/>
    <w:rsid w:val="00990E67"/>
    <w:rsid w:val="00990E94"/>
    <w:rsid w:val="00992B78"/>
    <w:rsid w:val="00995324"/>
    <w:rsid w:val="009965D8"/>
    <w:rsid w:val="009965E5"/>
    <w:rsid w:val="00996787"/>
    <w:rsid w:val="00996A69"/>
    <w:rsid w:val="00996ED4"/>
    <w:rsid w:val="009A00AA"/>
    <w:rsid w:val="009A0F4B"/>
    <w:rsid w:val="009A2617"/>
    <w:rsid w:val="009A2C82"/>
    <w:rsid w:val="009A47D0"/>
    <w:rsid w:val="009A4FFD"/>
    <w:rsid w:val="009A6CE9"/>
    <w:rsid w:val="009B0201"/>
    <w:rsid w:val="009B20BE"/>
    <w:rsid w:val="009B2129"/>
    <w:rsid w:val="009B29BB"/>
    <w:rsid w:val="009B6C4D"/>
    <w:rsid w:val="009B7BED"/>
    <w:rsid w:val="009B7FF1"/>
    <w:rsid w:val="009C1157"/>
    <w:rsid w:val="009C1BB2"/>
    <w:rsid w:val="009C5E79"/>
    <w:rsid w:val="009C75A0"/>
    <w:rsid w:val="009C7BE9"/>
    <w:rsid w:val="009D023E"/>
    <w:rsid w:val="009D30FE"/>
    <w:rsid w:val="009D5300"/>
    <w:rsid w:val="009D785F"/>
    <w:rsid w:val="009E0C86"/>
    <w:rsid w:val="009E0DB4"/>
    <w:rsid w:val="009E66F5"/>
    <w:rsid w:val="009F1720"/>
    <w:rsid w:val="009F231B"/>
    <w:rsid w:val="009F4039"/>
    <w:rsid w:val="009F4B6B"/>
    <w:rsid w:val="009F57BB"/>
    <w:rsid w:val="009F77DD"/>
    <w:rsid w:val="00A006D9"/>
    <w:rsid w:val="00A01546"/>
    <w:rsid w:val="00A03D5D"/>
    <w:rsid w:val="00A04088"/>
    <w:rsid w:val="00A04100"/>
    <w:rsid w:val="00A05EC5"/>
    <w:rsid w:val="00A10C81"/>
    <w:rsid w:val="00A12639"/>
    <w:rsid w:val="00A14F26"/>
    <w:rsid w:val="00A16D6E"/>
    <w:rsid w:val="00A173CC"/>
    <w:rsid w:val="00A20650"/>
    <w:rsid w:val="00A2094D"/>
    <w:rsid w:val="00A2186A"/>
    <w:rsid w:val="00A25CE4"/>
    <w:rsid w:val="00A25D51"/>
    <w:rsid w:val="00A27703"/>
    <w:rsid w:val="00A30033"/>
    <w:rsid w:val="00A30130"/>
    <w:rsid w:val="00A3248D"/>
    <w:rsid w:val="00A34242"/>
    <w:rsid w:val="00A3561B"/>
    <w:rsid w:val="00A36EE2"/>
    <w:rsid w:val="00A372C1"/>
    <w:rsid w:val="00A37BF5"/>
    <w:rsid w:val="00A4415F"/>
    <w:rsid w:val="00A445BE"/>
    <w:rsid w:val="00A466C7"/>
    <w:rsid w:val="00A46996"/>
    <w:rsid w:val="00A51B76"/>
    <w:rsid w:val="00A51EB3"/>
    <w:rsid w:val="00A5361A"/>
    <w:rsid w:val="00A55EBB"/>
    <w:rsid w:val="00A57B5D"/>
    <w:rsid w:val="00A6150A"/>
    <w:rsid w:val="00A61C4D"/>
    <w:rsid w:val="00A61DAF"/>
    <w:rsid w:val="00A628F4"/>
    <w:rsid w:val="00A637C5"/>
    <w:rsid w:val="00A638E4"/>
    <w:rsid w:val="00A64B9A"/>
    <w:rsid w:val="00A65B06"/>
    <w:rsid w:val="00A66495"/>
    <w:rsid w:val="00A669FA"/>
    <w:rsid w:val="00A7034B"/>
    <w:rsid w:val="00A70692"/>
    <w:rsid w:val="00A740DE"/>
    <w:rsid w:val="00A75036"/>
    <w:rsid w:val="00A75261"/>
    <w:rsid w:val="00A7570D"/>
    <w:rsid w:val="00A76C42"/>
    <w:rsid w:val="00A77A1D"/>
    <w:rsid w:val="00A81A6A"/>
    <w:rsid w:val="00A827EF"/>
    <w:rsid w:val="00A835BA"/>
    <w:rsid w:val="00A83DEC"/>
    <w:rsid w:val="00A87033"/>
    <w:rsid w:val="00A9109E"/>
    <w:rsid w:val="00A91207"/>
    <w:rsid w:val="00A9236E"/>
    <w:rsid w:val="00A9350E"/>
    <w:rsid w:val="00A95059"/>
    <w:rsid w:val="00A95881"/>
    <w:rsid w:val="00A962AC"/>
    <w:rsid w:val="00A96996"/>
    <w:rsid w:val="00AA0335"/>
    <w:rsid w:val="00AA034B"/>
    <w:rsid w:val="00AA0D5B"/>
    <w:rsid w:val="00AA3E48"/>
    <w:rsid w:val="00AA417A"/>
    <w:rsid w:val="00AA4EBB"/>
    <w:rsid w:val="00AA5632"/>
    <w:rsid w:val="00AA56A9"/>
    <w:rsid w:val="00AA756C"/>
    <w:rsid w:val="00AA7662"/>
    <w:rsid w:val="00AB02ED"/>
    <w:rsid w:val="00AB1A18"/>
    <w:rsid w:val="00AB1BA9"/>
    <w:rsid w:val="00AB2070"/>
    <w:rsid w:val="00AB3C53"/>
    <w:rsid w:val="00AB507C"/>
    <w:rsid w:val="00AB5194"/>
    <w:rsid w:val="00AB5408"/>
    <w:rsid w:val="00AC13B7"/>
    <w:rsid w:val="00AC4135"/>
    <w:rsid w:val="00AC48B9"/>
    <w:rsid w:val="00AC669B"/>
    <w:rsid w:val="00AC69E3"/>
    <w:rsid w:val="00AC77F7"/>
    <w:rsid w:val="00AD0CF0"/>
    <w:rsid w:val="00AD1EC4"/>
    <w:rsid w:val="00AD2ECF"/>
    <w:rsid w:val="00AD53E1"/>
    <w:rsid w:val="00AD54F9"/>
    <w:rsid w:val="00AD5FD4"/>
    <w:rsid w:val="00AD6738"/>
    <w:rsid w:val="00AD6C07"/>
    <w:rsid w:val="00AD71D8"/>
    <w:rsid w:val="00AD7232"/>
    <w:rsid w:val="00AE05CC"/>
    <w:rsid w:val="00AE0E25"/>
    <w:rsid w:val="00AE366F"/>
    <w:rsid w:val="00AE3C9E"/>
    <w:rsid w:val="00AE3EC6"/>
    <w:rsid w:val="00AE53B6"/>
    <w:rsid w:val="00AE5668"/>
    <w:rsid w:val="00AE57F4"/>
    <w:rsid w:val="00AE7670"/>
    <w:rsid w:val="00AE7A04"/>
    <w:rsid w:val="00AE7D29"/>
    <w:rsid w:val="00AF004A"/>
    <w:rsid w:val="00AF53EE"/>
    <w:rsid w:val="00AF56EC"/>
    <w:rsid w:val="00AF757B"/>
    <w:rsid w:val="00AF764C"/>
    <w:rsid w:val="00B036CF"/>
    <w:rsid w:val="00B04568"/>
    <w:rsid w:val="00B04758"/>
    <w:rsid w:val="00B05A4F"/>
    <w:rsid w:val="00B060D3"/>
    <w:rsid w:val="00B1021B"/>
    <w:rsid w:val="00B1056B"/>
    <w:rsid w:val="00B12DB2"/>
    <w:rsid w:val="00B131D0"/>
    <w:rsid w:val="00B136D3"/>
    <w:rsid w:val="00B137EB"/>
    <w:rsid w:val="00B143AD"/>
    <w:rsid w:val="00B15927"/>
    <w:rsid w:val="00B160BC"/>
    <w:rsid w:val="00B1680C"/>
    <w:rsid w:val="00B17D89"/>
    <w:rsid w:val="00B20A4E"/>
    <w:rsid w:val="00B221E7"/>
    <w:rsid w:val="00B222D5"/>
    <w:rsid w:val="00B226B7"/>
    <w:rsid w:val="00B23094"/>
    <w:rsid w:val="00B24134"/>
    <w:rsid w:val="00B30174"/>
    <w:rsid w:val="00B32EE1"/>
    <w:rsid w:val="00B336C8"/>
    <w:rsid w:val="00B33C65"/>
    <w:rsid w:val="00B33F18"/>
    <w:rsid w:val="00B35A9C"/>
    <w:rsid w:val="00B35F0A"/>
    <w:rsid w:val="00B42BB5"/>
    <w:rsid w:val="00B43B46"/>
    <w:rsid w:val="00B46744"/>
    <w:rsid w:val="00B468C8"/>
    <w:rsid w:val="00B538CE"/>
    <w:rsid w:val="00B56EF6"/>
    <w:rsid w:val="00B607E6"/>
    <w:rsid w:val="00B60C64"/>
    <w:rsid w:val="00B60C8E"/>
    <w:rsid w:val="00B629CE"/>
    <w:rsid w:val="00B62A15"/>
    <w:rsid w:val="00B64879"/>
    <w:rsid w:val="00B648E4"/>
    <w:rsid w:val="00B64C32"/>
    <w:rsid w:val="00B6542B"/>
    <w:rsid w:val="00B67E03"/>
    <w:rsid w:val="00B726B8"/>
    <w:rsid w:val="00B726CC"/>
    <w:rsid w:val="00B73D5C"/>
    <w:rsid w:val="00B74C14"/>
    <w:rsid w:val="00B75A9D"/>
    <w:rsid w:val="00B8079C"/>
    <w:rsid w:val="00B821BA"/>
    <w:rsid w:val="00B8553D"/>
    <w:rsid w:val="00B86D1B"/>
    <w:rsid w:val="00B9069C"/>
    <w:rsid w:val="00B923B1"/>
    <w:rsid w:val="00B94502"/>
    <w:rsid w:val="00B9558E"/>
    <w:rsid w:val="00BA1A44"/>
    <w:rsid w:val="00BA27E2"/>
    <w:rsid w:val="00BA2C79"/>
    <w:rsid w:val="00BA39A8"/>
    <w:rsid w:val="00BA657B"/>
    <w:rsid w:val="00BA7026"/>
    <w:rsid w:val="00BA713F"/>
    <w:rsid w:val="00BA74CA"/>
    <w:rsid w:val="00BB08DF"/>
    <w:rsid w:val="00BB1BE6"/>
    <w:rsid w:val="00BB27CE"/>
    <w:rsid w:val="00BB30DD"/>
    <w:rsid w:val="00BB3BEA"/>
    <w:rsid w:val="00BB4916"/>
    <w:rsid w:val="00BB67E5"/>
    <w:rsid w:val="00BC16BA"/>
    <w:rsid w:val="00BC5C5C"/>
    <w:rsid w:val="00BD1386"/>
    <w:rsid w:val="00BD1498"/>
    <w:rsid w:val="00BD1884"/>
    <w:rsid w:val="00BD2015"/>
    <w:rsid w:val="00BD2DCF"/>
    <w:rsid w:val="00BD334B"/>
    <w:rsid w:val="00BD5BEC"/>
    <w:rsid w:val="00BD7E58"/>
    <w:rsid w:val="00BE2662"/>
    <w:rsid w:val="00BE335F"/>
    <w:rsid w:val="00BE4FFD"/>
    <w:rsid w:val="00BE5000"/>
    <w:rsid w:val="00BE5D93"/>
    <w:rsid w:val="00BE6D9A"/>
    <w:rsid w:val="00BE7D04"/>
    <w:rsid w:val="00BF12B2"/>
    <w:rsid w:val="00BF3783"/>
    <w:rsid w:val="00BF4767"/>
    <w:rsid w:val="00C00C89"/>
    <w:rsid w:val="00C013A0"/>
    <w:rsid w:val="00C0325A"/>
    <w:rsid w:val="00C0511B"/>
    <w:rsid w:val="00C07544"/>
    <w:rsid w:val="00C07A18"/>
    <w:rsid w:val="00C1079B"/>
    <w:rsid w:val="00C10930"/>
    <w:rsid w:val="00C11DD8"/>
    <w:rsid w:val="00C11EF8"/>
    <w:rsid w:val="00C129EE"/>
    <w:rsid w:val="00C1426F"/>
    <w:rsid w:val="00C16BF6"/>
    <w:rsid w:val="00C202B9"/>
    <w:rsid w:val="00C20A5D"/>
    <w:rsid w:val="00C20FFA"/>
    <w:rsid w:val="00C24CB1"/>
    <w:rsid w:val="00C259E5"/>
    <w:rsid w:val="00C27D26"/>
    <w:rsid w:val="00C30F28"/>
    <w:rsid w:val="00C313E4"/>
    <w:rsid w:val="00C31F21"/>
    <w:rsid w:val="00C3231B"/>
    <w:rsid w:val="00C35D38"/>
    <w:rsid w:val="00C36083"/>
    <w:rsid w:val="00C379A4"/>
    <w:rsid w:val="00C37FA5"/>
    <w:rsid w:val="00C40116"/>
    <w:rsid w:val="00C405C7"/>
    <w:rsid w:val="00C40CA2"/>
    <w:rsid w:val="00C42B0E"/>
    <w:rsid w:val="00C42C78"/>
    <w:rsid w:val="00C448BC"/>
    <w:rsid w:val="00C44E19"/>
    <w:rsid w:val="00C46DED"/>
    <w:rsid w:val="00C53025"/>
    <w:rsid w:val="00C54A92"/>
    <w:rsid w:val="00C55381"/>
    <w:rsid w:val="00C56C2C"/>
    <w:rsid w:val="00C56D97"/>
    <w:rsid w:val="00C57599"/>
    <w:rsid w:val="00C6177D"/>
    <w:rsid w:val="00C62A3E"/>
    <w:rsid w:val="00C62C3A"/>
    <w:rsid w:val="00C6348E"/>
    <w:rsid w:val="00C64188"/>
    <w:rsid w:val="00C644FE"/>
    <w:rsid w:val="00C657BB"/>
    <w:rsid w:val="00C65A63"/>
    <w:rsid w:val="00C6770F"/>
    <w:rsid w:val="00C7206C"/>
    <w:rsid w:val="00C76C32"/>
    <w:rsid w:val="00C775B8"/>
    <w:rsid w:val="00C81D3A"/>
    <w:rsid w:val="00C82559"/>
    <w:rsid w:val="00C8300D"/>
    <w:rsid w:val="00C8697D"/>
    <w:rsid w:val="00C86B32"/>
    <w:rsid w:val="00C870EB"/>
    <w:rsid w:val="00C87123"/>
    <w:rsid w:val="00C87F83"/>
    <w:rsid w:val="00C909F8"/>
    <w:rsid w:val="00C91311"/>
    <w:rsid w:val="00C9269F"/>
    <w:rsid w:val="00C9380F"/>
    <w:rsid w:val="00CA0979"/>
    <w:rsid w:val="00CA265D"/>
    <w:rsid w:val="00CA2E7A"/>
    <w:rsid w:val="00CA3929"/>
    <w:rsid w:val="00CA3D0C"/>
    <w:rsid w:val="00CA3F5F"/>
    <w:rsid w:val="00CA42E3"/>
    <w:rsid w:val="00CA4E08"/>
    <w:rsid w:val="00CA59C6"/>
    <w:rsid w:val="00CB01D9"/>
    <w:rsid w:val="00CB03A3"/>
    <w:rsid w:val="00CB37E0"/>
    <w:rsid w:val="00CB539B"/>
    <w:rsid w:val="00CB5AB9"/>
    <w:rsid w:val="00CB6EFE"/>
    <w:rsid w:val="00CC29D8"/>
    <w:rsid w:val="00CC2C4C"/>
    <w:rsid w:val="00CC3445"/>
    <w:rsid w:val="00CC3989"/>
    <w:rsid w:val="00CC3FDD"/>
    <w:rsid w:val="00CC7ECE"/>
    <w:rsid w:val="00CD13A6"/>
    <w:rsid w:val="00CD4698"/>
    <w:rsid w:val="00CD5A86"/>
    <w:rsid w:val="00CD68E4"/>
    <w:rsid w:val="00CD7203"/>
    <w:rsid w:val="00CE06D4"/>
    <w:rsid w:val="00CE1D28"/>
    <w:rsid w:val="00CE1DA3"/>
    <w:rsid w:val="00CE24A4"/>
    <w:rsid w:val="00CE26CE"/>
    <w:rsid w:val="00CE3708"/>
    <w:rsid w:val="00CF090A"/>
    <w:rsid w:val="00CF0F81"/>
    <w:rsid w:val="00CF1B2F"/>
    <w:rsid w:val="00CF1E36"/>
    <w:rsid w:val="00CF2B77"/>
    <w:rsid w:val="00CF31DE"/>
    <w:rsid w:val="00CF6B5E"/>
    <w:rsid w:val="00D0178F"/>
    <w:rsid w:val="00D03146"/>
    <w:rsid w:val="00D03A35"/>
    <w:rsid w:val="00D04512"/>
    <w:rsid w:val="00D06BE5"/>
    <w:rsid w:val="00D10371"/>
    <w:rsid w:val="00D107CD"/>
    <w:rsid w:val="00D1146B"/>
    <w:rsid w:val="00D128DB"/>
    <w:rsid w:val="00D128F9"/>
    <w:rsid w:val="00D12D11"/>
    <w:rsid w:val="00D1497D"/>
    <w:rsid w:val="00D14B43"/>
    <w:rsid w:val="00D17372"/>
    <w:rsid w:val="00D17D3D"/>
    <w:rsid w:val="00D21627"/>
    <w:rsid w:val="00D24CBC"/>
    <w:rsid w:val="00D2502A"/>
    <w:rsid w:val="00D25AAC"/>
    <w:rsid w:val="00D2606E"/>
    <w:rsid w:val="00D27110"/>
    <w:rsid w:val="00D31AF5"/>
    <w:rsid w:val="00D33216"/>
    <w:rsid w:val="00D334DB"/>
    <w:rsid w:val="00D345FA"/>
    <w:rsid w:val="00D4033A"/>
    <w:rsid w:val="00D4067B"/>
    <w:rsid w:val="00D40A94"/>
    <w:rsid w:val="00D41229"/>
    <w:rsid w:val="00D41F96"/>
    <w:rsid w:val="00D42822"/>
    <w:rsid w:val="00D43360"/>
    <w:rsid w:val="00D439DE"/>
    <w:rsid w:val="00D45046"/>
    <w:rsid w:val="00D45466"/>
    <w:rsid w:val="00D47634"/>
    <w:rsid w:val="00D50AED"/>
    <w:rsid w:val="00D52192"/>
    <w:rsid w:val="00D53AA2"/>
    <w:rsid w:val="00D542EE"/>
    <w:rsid w:val="00D55A65"/>
    <w:rsid w:val="00D55D28"/>
    <w:rsid w:val="00D6046E"/>
    <w:rsid w:val="00D65749"/>
    <w:rsid w:val="00D66372"/>
    <w:rsid w:val="00D670B6"/>
    <w:rsid w:val="00D67F88"/>
    <w:rsid w:val="00D72A6A"/>
    <w:rsid w:val="00D72BB3"/>
    <w:rsid w:val="00D76DE8"/>
    <w:rsid w:val="00D76F94"/>
    <w:rsid w:val="00D77327"/>
    <w:rsid w:val="00D80906"/>
    <w:rsid w:val="00D82D10"/>
    <w:rsid w:val="00D83D95"/>
    <w:rsid w:val="00D869C9"/>
    <w:rsid w:val="00D86A85"/>
    <w:rsid w:val="00D86BD8"/>
    <w:rsid w:val="00D87370"/>
    <w:rsid w:val="00D91B5A"/>
    <w:rsid w:val="00D92304"/>
    <w:rsid w:val="00D92C00"/>
    <w:rsid w:val="00D93DDD"/>
    <w:rsid w:val="00D94301"/>
    <w:rsid w:val="00D943CB"/>
    <w:rsid w:val="00D9540F"/>
    <w:rsid w:val="00D96944"/>
    <w:rsid w:val="00D9744C"/>
    <w:rsid w:val="00D975F7"/>
    <w:rsid w:val="00D97B10"/>
    <w:rsid w:val="00DA154B"/>
    <w:rsid w:val="00DA321A"/>
    <w:rsid w:val="00DA40DC"/>
    <w:rsid w:val="00DA751E"/>
    <w:rsid w:val="00DB044D"/>
    <w:rsid w:val="00DB1E59"/>
    <w:rsid w:val="00DB2F92"/>
    <w:rsid w:val="00DB3FCB"/>
    <w:rsid w:val="00DB5753"/>
    <w:rsid w:val="00DB5CB7"/>
    <w:rsid w:val="00DC1BB5"/>
    <w:rsid w:val="00DC220C"/>
    <w:rsid w:val="00DC24D8"/>
    <w:rsid w:val="00DC53F1"/>
    <w:rsid w:val="00DC68B9"/>
    <w:rsid w:val="00DC732B"/>
    <w:rsid w:val="00DD09D5"/>
    <w:rsid w:val="00DD3424"/>
    <w:rsid w:val="00DD3A15"/>
    <w:rsid w:val="00DD4899"/>
    <w:rsid w:val="00DD4E92"/>
    <w:rsid w:val="00DD5872"/>
    <w:rsid w:val="00DD6109"/>
    <w:rsid w:val="00DD61F3"/>
    <w:rsid w:val="00DD68C3"/>
    <w:rsid w:val="00DE2A15"/>
    <w:rsid w:val="00DE4612"/>
    <w:rsid w:val="00DE5FAF"/>
    <w:rsid w:val="00DE775A"/>
    <w:rsid w:val="00DE7D45"/>
    <w:rsid w:val="00DF0A0B"/>
    <w:rsid w:val="00DF193C"/>
    <w:rsid w:val="00DF38D4"/>
    <w:rsid w:val="00DF59D0"/>
    <w:rsid w:val="00DF741C"/>
    <w:rsid w:val="00E008E2"/>
    <w:rsid w:val="00E0234B"/>
    <w:rsid w:val="00E03886"/>
    <w:rsid w:val="00E04CEE"/>
    <w:rsid w:val="00E07A2F"/>
    <w:rsid w:val="00E104AE"/>
    <w:rsid w:val="00E110AD"/>
    <w:rsid w:val="00E1196C"/>
    <w:rsid w:val="00E120FD"/>
    <w:rsid w:val="00E1378F"/>
    <w:rsid w:val="00E13BCB"/>
    <w:rsid w:val="00E13CF8"/>
    <w:rsid w:val="00E17CF7"/>
    <w:rsid w:val="00E17E00"/>
    <w:rsid w:val="00E340D2"/>
    <w:rsid w:val="00E35565"/>
    <w:rsid w:val="00E4538D"/>
    <w:rsid w:val="00E45CB0"/>
    <w:rsid w:val="00E4743E"/>
    <w:rsid w:val="00E50441"/>
    <w:rsid w:val="00E526AA"/>
    <w:rsid w:val="00E54EC2"/>
    <w:rsid w:val="00E557D8"/>
    <w:rsid w:val="00E560DA"/>
    <w:rsid w:val="00E6028B"/>
    <w:rsid w:val="00E60B40"/>
    <w:rsid w:val="00E61289"/>
    <w:rsid w:val="00E61D3B"/>
    <w:rsid w:val="00E62827"/>
    <w:rsid w:val="00E632AD"/>
    <w:rsid w:val="00E63B4A"/>
    <w:rsid w:val="00E64286"/>
    <w:rsid w:val="00E65354"/>
    <w:rsid w:val="00E6771A"/>
    <w:rsid w:val="00E67908"/>
    <w:rsid w:val="00E710CA"/>
    <w:rsid w:val="00E74A86"/>
    <w:rsid w:val="00E769DE"/>
    <w:rsid w:val="00E80298"/>
    <w:rsid w:val="00E807A2"/>
    <w:rsid w:val="00E8128F"/>
    <w:rsid w:val="00E83E90"/>
    <w:rsid w:val="00E84259"/>
    <w:rsid w:val="00E86DF4"/>
    <w:rsid w:val="00E9080E"/>
    <w:rsid w:val="00E942D9"/>
    <w:rsid w:val="00E946AA"/>
    <w:rsid w:val="00E94CD5"/>
    <w:rsid w:val="00E9563F"/>
    <w:rsid w:val="00E964F9"/>
    <w:rsid w:val="00E96CE4"/>
    <w:rsid w:val="00E97492"/>
    <w:rsid w:val="00E97C04"/>
    <w:rsid w:val="00EA0B66"/>
    <w:rsid w:val="00EA211C"/>
    <w:rsid w:val="00EA2CCE"/>
    <w:rsid w:val="00EA3370"/>
    <w:rsid w:val="00EA3C95"/>
    <w:rsid w:val="00EA63C0"/>
    <w:rsid w:val="00EB336F"/>
    <w:rsid w:val="00EB40FC"/>
    <w:rsid w:val="00EB67BA"/>
    <w:rsid w:val="00EB7009"/>
    <w:rsid w:val="00EB7B26"/>
    <w:rsid w:val="00EC0EE5"/>
    <w:rsid w:val="00EC14A0"/>
    <w:rsid w:val="00EC23D1"/>
    <w:rsid w:val="00EC249E"/>
    <w:rsid w:val="00EC2EE2"/>
    <w:rsid w:val="00EC3CCF"/>
    <w:rsid w:val="00EC52B2"/>
    <w:rsid w:val="00EC56AF"/>
    <w:rsid w:val="00EC7779"/>
    <w:rsid w:val="00ED0003"/>
    <w:rsid w:val="00ED0382"/>
    <w:rsid w:val="00ED039F"/>
    <w:rsid w:val="00ED1000"/>
    <w:rsid w:val="00ED26A4"/>
    <w:rsid w:val="00ED564F"/>
    <w:rsid w:val="00ED604B"/>
    <w:rsid w:val="00EE46A9"/>
    <w:rsid w:val="00EE6B95"/>
    <w:rsid w:val="00EF0108"/>
    <w:rsid w:val="00EF1A37"/>
    <w:rsid w:val="00EF1ECB"/>
    <w:rsid w:val="00EF218C"/>
    <w:rsid w:val="00EF2EDC"/>
    <w:rsid w:val="00EF4561"/>
    <w:rsid w:val="00EF4E8F"/>
    <w:rsid w:val="00F003A0"/>
    <w:rsid w:val="00F01519"/>
    <w:rsid w:val="00F02882"/>
    <w:rsid w:val="00F042E9"/>
    <w:rsid w:val="00F04606"/>
    <w:rsid w:val="00F06EA5"/>
    <w:rsid w:val="00F076B8"/>
    <w:rsid w:val="00F10D6D"/>
    <w:rsid w:val="00F11DDB"/>
    <w:rsid w:val="00F13101"/>
    <w:rsid w:val="00F1513B"/>
    <w:rsid w:val="00F167CC"/>
    <w:rsid w:val="00F17F4C"/>
    <w:rsid w:val="00F216BE"/>
    <w:rsid w:val="00F22577"/>
    <w:rsid w:val="00F22C4F"/>
    <w:rsid w:val="00F22C53"/>
    <w:rsid w:val="00F23B7D"/>
    <w:rsid w:val="00F23E6D"/>
    <w:rsid w:val="00F24ED0"/>
    <w:rsid w:val="00F255D3"/>
    <w:rsid w:val="00F259D2"/>
    <w:rsid w:val="00F25C84"/>
    <w:rsid w:val="00F26A75"/>
    <w:rsid w:val="00F278CF"/>
    <w:rsid w:val="00F27BDF"/>
    <w:rsid w:val="00F301E6"/>
    <w:rsid w:val="00F3306F"/>
    <w:rsid w:val="00F33424"/>
    <w:rsid w:val="00F36343"/>
    <w:rsid w:val="00F3654A"/>
    <w:rsid w:val="00F36F26"/>
    <w:rsid w:val="00F407F2"/>
    <w:rsid w:val="00F415BC"/>
    <w:rsid w:val="00F41CAC"/>
    <w:rsid w:val="00F42CA2"/>
    <w:rsid w:val="00F446AD"/>
    <w:rsid w:val="00F46648"/>
    <w:rsid w:val="00F46784"/>
    <w:rsid w:val="00F46C9A"/>
    <w:rsid w:val="00F47DE5"/>
    <w:rsid w:val="00F5089E"/>
    <w:rsid w:val="00F50C8F"/>
    <w:rsid w:val="00F515B2"/>
    <w:rsid w:val="00F52575"/>
    <w:rsid w:val="00F55F53"/>
    <w:rsid w:val="00F618E4"/>
    <w:rsid w:val="00F6195E"/>
    <w:rsid w:val="00F63AA1"/>
    <w:rsid w:val="00F63E28"/>
    <w:rsid w:val="00F67C26"/>
    <w:rsid w:val="00F726E3"/>
    <w:rsid w:val="00F734F2"/>
    <w:rsid w:val="00F73DAE"/>
    <w:rsid w:val="00F75A6B"/>
    <w:rsid w:val="00F80D8B"/>
    <w:rsid w:val="00F81CFE"/>
    <w:rsid w:val="00F82540"/>
    <w:rsid w:val="00F83CB0"/>
    <w:rsid w:val="00F84AE1"/>
    <w:rsid w:val="00F84DB5"/>
    <w:rsid w:val="00F866A0"/>
    <w:rsid w:val="00F86E99"/>
    <w:rsid w:val="00F874E6"/>
    <w:rsid w:val="00F91976"/>
    <w:rsid w:val="00F92DE6"/>
    <w:rsid w:val="00F94AF6"/>
    <w:rsid w:val="00F94E95"/>
    <w:rsid w:val="00F961D4"/>
    <w:rsid w:val="00F9638D"/>
    <w:rsid w:val="00FA06C4"/>
    <w:rsid w:val="00FA0B35"/>
    <w:rsid w:val="00FA552C"/>
    <w:rsid w:val="00FA5A42"/>
    <w:rsid w:val="00FB0B77"/>
    <w:rsid w:val="00FB0F82"/>
    <w:rsid w:val="00FB1C39"/>
    <w:rsid w:val="00FB5D2B"/>
    <w:rsid w:val="00FB67E3"/>
    <w:rsid w:val="00FB7130"/>
    <w:rsid w:val="00FC3680"/>
    <w:rsid w:val="00FC3AE8"/>
    <w:rsid w:val="00FC47A4"/>
    <w:rsid w:val="00FC6574"/>
    <w:rsid w:val="00FC74BD"/>
    <w:rsid w:val="00FD0353"/>
    <w:rsid w:val="00FD1AB2"/>
    <w:rsid w:val="00FD2830"/>
    <w:rsid w:val="00FD35CC"/>
    <w:rsid w:val="00FD4E4F"/>
    <w:rsid w:val="00FD6164"/>
    <w:rsid w:val="00FD7DF0"/>
    <w:rsid w:val="00FD7E6E"/>
    <w:rsid w:val="00FE05A1"/>
    <w:rsid w:val="00FE1AFF"/>
    <w:rsid w:val="00FE428F"/>
    <w:rsid w:val="00FE5B24"/>
    <w:rsid w:val="00FF0BB9"/>
    <w:rsid w:val="00FF1788"/>
    <w:rsid w:val="00FF3DC4"/>
    <w:rsid w:val="00FF57F2"/>
    <w:rsid w:val="00FF5C5A"/>
    <w:rsid w:val="00FF6281"/>
    <w:rsid w:val="00FF68BC"/>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59"/>
    <w:rPr>
      <w:rFonts w:ascii="Arial" w:hAnsi="Arial"/>
      <w:szCs w:val="24"/>
      <w:lang w:val="en-CA"/>
    </w:rPr>
  </w:style>
  <w:style w:type="paragraph" w:styleId="Heading1">
    <w:name w:val="heading 1"/>
    <w:basedOn w:val="Normal"/>
    <w:next w:val="Normal"/>
    <w:link w:val="Heading1Char"/>
    <w:uiPriority w:val="99"/>
    <w:qFormat/>
    <w:rsid w:val="00C82559"/>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82559"/>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82559"/>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82559"/>
    <w:pPr>
      <w:keepNext/>
      <w:spacing w:before="800"/>
      <w:jc w:val="center"/>
      <w:outlineLvl w:val="3"/>
    </w:pPr>
    <w:rPr>
      <w:rFonts w:cs="Arial"/>
      <w:b/>
      <w:bCs/>
      <w:sz w:val="40"/>
    </w:rPr>
  </w:style>
  <w:style w:type="paragraph" w:styleId="Heading5">
    <w:name w:val="heading 5"/>
    <w:basedOn w:val="Normal"/>
    <w:next w:val="Normal"/>
    <w:link w:val="Heading5Char"/>
    <w:uiPriority w:val="99"/>
    <w:qFormat/>
    <w:rsid w:val="000F19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4188"/>
    <w:rPr>
      <w:rFonts w:ascii="Arial" w:hAnsi="Arial"/>
      <w:b/>
      <w:kern w:val="32"/>
      <w:sz w:val="32"/>
      <w:lang w:val="en-CA" w:eastAsia="en-US"/>
    </w:rPr>
  </w:style>
  <w:style w:type="character" w:customStyle="1" w:styleId="Heading2Char">
    <w:name w:val="Heading 2 Char"/>
    <w:link w:val="Heading2"/>
    <w:uiPriority w:val="9"/>
    <w:semiHidden/>
    <w:rsid w:val="00116D45"/>
    <w:rPr>
      <w:rFonts w:ascii="Cambria" w:eastAsia="Times New Roman" w:hAnsi="Cambria" w:cs="Times New Roman"/>
      <w:b/>
      <w:bCs/>
      <w:i/>
      <w:iCs/>
      <w:sz w:val="28"/>
      <w:szCs w:val="28"/>
      <w:lang w:val="en-CA"/>
    </w:rPr>
  </w:style>
  <w:style w:type="character" w:customStyle="1" w:styleId="Heading3Char">
    <w:name w:val="Heading 3 Char"/>
    <w:link w:val="Heading3"/>
    <w:uiPriority w:val="9"/>
    <w:semiHidden/>
    <w:rsid w:val="00116D45"/>
    <w:rPr>
      <w:rFonts w:ascii="Cambria" w:eastAsia="Times New Roman" w:hAnsi="Cambria" w:cs="Times New Roman"/>
      <w:b/>
      <w:bCs/>
      <w:sz w:val="26"/>
      <w:szCs w:val="26"/>
      <w:lang w:val="en-CA"/>
    </w:rPr>
  </w:style>
  <w:style w:type="character" w:customStyle="1" w:styleId="Heading4Char">
    <w:name w:val="Heading 4 Char"/>
    <w:link w:val="Heading4"/>
    <w:uiPriority w:val="9"/>
    <w:semiHidden/>
    <w:rsid w:val="00116D45"/>
    <w:rPr>
      <w:rFonts w:ascii="Calibri" w:eastAsia="Times New Roman" w:hAnsi="Calibri" w:cs="Times New Roman"/>
      <w:b/>
      <w:bCs/>
      <w:sz w:val="28"/>
      <w:szCs w:val="28"/>
      <w:lang w:val="en-CA"/>
    </w:rPr>
  </w:style>
  <w:style w:type="character" w:customStyle="1" w:styleId="Heading5Char">
    <w:name w:val="Heading 5 Char"/>
    <w:link w:val="Heading5"/>
    <w:uiPriority w:val="9"/>
    <w:semiHidden/>
    <w:rsid w:val="00116D45"/>
    <w:rPr>
      <w:rFonts w:ascii="Calibri" w:eastAsia="Times New Roman" w:hAnsi="Calibri" w:cs="Times New Roman"/>
      <w:b/>
      <w:bCs/>
      <w:i/>
      <w:iCs/>
      <w:sz w:val="26"/>
      <w:szCs w:val="26"/>
      <w:lang w:val="en-CA"/>
    </w:rPr>
  </w:style>
  <w:style w:type="character" w:customStyle="1" w:styleId="CommentFont">
    <w:name w:val="CommentFont"/>
    <w:rsid w:val="00C82559"/>
    <w:rPr>
      <w:i/>
      <w:vanish/>
      <w:color w:val="FF0000"/>
    </w:rPr>
  </w:style>
  <w:style w:type="paragraph" w:customStyle="1" w:styleId="PARTHEADING">
    <w:name w:val="PARTHEADING"/>
    <w:basedOn w:val="Normal"/>
    <w:next w:val="CLAUSEHEADING"/>
    <w:uiPriority w:val="99"/>
    <w:rsid w:val="00C82559"/>
    <w:rPr>
      <w:b/>
      <w:caps/>
      <w:sz w:val="24"/>
    </w:rPr>
  </w:style>
  <w:style w:type="paragraph" w:customStyle="1" w:styleId="CLAUSEHEADING">
    <w:name w:val="CLAUSEHEADING"/>
    <w:basedOn w:val="Normal"/>
    <w:next w:val="Clause"/>
    <w:uiPriority w:val="99"/>
    <w:rsid w:val="00C82559"/>
    <w:pPr>
      <w:keepNext/>
      <w:tabs>
        <w:tab w:val="num" w:pos="864"/>
      </w:tabs>
      <w:spacing w:before="300"/>
      <w:ind w:left="864" w:hanging="864"/>
    </w:pPr>
    <w:rPr>
      <w:b/>
      <w:caps/>
    </w:rPr>
  </w:style>
  <w:style w:type="paragraph" w:customStyle="1" w:styleId="Clause">
    <w:name w:val="Clause"/>
    <w:basedOn w:val="Normal"/>
    <w:link w:val="ClauseChar"/>
    <w:uiPriority w:val="99"/>
    <w:rsid w:val="00C82559"/>
    <w:pPr>
      <w:tabs>
        <w:tab w:val="num" w:pos="864"/>
      </w:tabs>
      <w:spacing w:before="200"/>
      <w:ind w:left="864" w:hanging="864"/>
    </w:pPr>
  </w:style>
  <w:style w:type="paragraph" w:customStyle="1" w:styleId="SUBHEADING">
    <w:name w:val="SUBHEADING"/>
    <w:basedOn w:val="Normal"/>
    <w:next w:val="CLAUSEHEADING"/>
    <w:uiPriority w:val="99"/>
    <w:rsid w:val="00C82559"/>
    <w:pPr>
      <w:keepNext/>
      <w:spacing w:before="300"/>
    </w:pPr>
    <w:rPr>
      <w:b/>
      <w:caps/>
    </w:rPr>
  </w:style>
  <w:style w:type="paragraph" w:customStyle="1" w:styleId="ClauseList">
    <w:name w:val="ClauseList"/>
    <w:basedOn w:val="Normal"/>
    <w:link w:val="ClauseListChar"/>
    <w:uiPriority w:val="99"/>
    <w:rsid w:val="001F343D"/>
    <w:pPr>
      <w:tabs>
        <w:tab w:val="num" w:pos="1440"/>
      </w:tabs>
      <w:spacing w:before="100"/>
      <w:ind w:left="1440" w:hanging="576"/>
    </w:pPr>
  </w:style>
  <w:style w:type="paragraph" w:customStyle="1" w:styleId="ClauseSubList">
    <w:name w:val="ClauseSubList"/>
    <w:basedOn w:val="Normal"/>
    <w:uiPriority w:val="99"/>
    <w:rsid w:val="00C82559"/>
    <w:pPr>
      <w:tabs>
        <w:tab w:val="num" w:pos="1872"/>
      </w:tabs>
      <w:spacing w:before="60"/>
      <w:ind w:left="1872" w:hanging="288"/>
    </w:pPr>
  </w:style>
  <w:style w:type="paragraph" w:customStyle="1" w:styleId="SubClause">
    <w:name w:val="SubClause"/>
    <w:basedOn w:val="Normal"/>
    <w:uiPriority w:val="99"/>
    <w:rsid w:val="00C82559"/>
    <w:pPr>
      <w:tabs>
        <w:tab w:val="num" w:pos="1296"/>
      </w:tabs>
      <w:spacing w:before="140"/>
      <w:ind w:left="1296" w:hanging="1296"/>
    </w:pPr>
  </w:style>
  <w:style w:type="paragraph" w:customStyle="1" w:styleId="SubClauseList">
    <w:name w:val="SubClauseList"/>
    <w:basedOn w:val="Normal"/>
    <w:uiPriority w:val="99"/>
    <w:rsid w:val="00C82559"/>
    <w:pPr>
      <w:tabs>
        <w:tab w:val="num" w:pos="1728"/>
      </w:tabs>
      <w:spacing w:before="100"/>
      <w:ind w:left="1728" w:hanging="432"/>
    </w:pPr>
  </w:style>
  <w:style w:type="paragraph" w:customStyle="1" w:styleId="SubClauseSubList">
    <w:name w:val="SubClauseSubList"/>
    <w:basedOn w:val="Normal"/>
    <w:uiPriority w:val="99"/>
    <w:rsid w:val="00C82559"/>
    <w:pPr>
      <w:tabs>
        <w:tab w:val="num" w:pos="2304"/>
      </w:tabs>
      <w:spacing w:before="60"/>
      <w:ind w:left="2304" w:hanging="288"/>
    </w:pPr>
  </w:style>
  <w:style w:type="paragraph" w:customStyle="1" w:styleId="Comment">
    <w:name w:val="Comment"/>
    <w:basedOn w:val="Normal"/>
    <w:link w:val="CommentChar"/>
    <w:rsid w:val="00C82559"/>
    <w:pPr>
      <w:keepNext/>
      <w:spacing w:before="200"/>
    </w:pPr>
    <w:rPr>
      <w:i/>
      <w:vanish/>
      <w:color w:val="FF0000"/>
    </w:rPr>
  </w:style>
  <w:style w:type="paragraph" w:styleId="Header">
    <w:name w:val="header"/>
    <w:basedOn w:val="Normal"/>
    <w:link w:val="HeaderChar"/>
    <w:uiPriority w:val="99"/>
    <w:rsid w:val="00C82559"/>
    <w:pPr>
      <w:tabs>
        <w:tab w:val="center" w:pos="4320"/>
        <w:tab w:val="right" w:pos="8640"/>
      </w:tabs>
      <w:autoSpaceDE w:val="0"/>
      <w:autoSpaceDN w:val="0"/>
      <w:adjustRightInd w:val="0"/>
    </w:pPr>
    <w:rPr>
      <w:szCs w:val="20"/>
      <w:lang w:val="en-US"/>
    </w:rPr>
  </w:style>
  <w:style w:type="character" w:customStyle="1" w:styleId="HeaderChar">
    <w:name w:val="Header Char"/>
    <w:link w:val="Header"/>
    <w:uiPriority w:val="99"/>
    <w:semiHidden/>
    <w:rsid w:val="00116D45"/>
    <w:rPr>
      <w:rFonts w:ascii="Arial" w:hAnsi="Arial"/>
      <w:sz w:val="20"/>
      <w:szCs w:val="24"/>
      <w:lang w:val="en-CA"/>
    </w:rPr>
  </w:style>
  <w:style w:type="paragraph" w:styleId="Footer">
    <w:name w:val="footer"/>
    <w:basedOn w:val="Normal"/>
    <w:link w:val="FooterChar"/>
    <w:uiPriority w:val="99"/>
    <w:rsid w:val="00C82559"/>
    <w:pPr>
      <w:tabs>
        <w:tab w:val="center" w:pos="4320"/>
        <w:tab w:val="right" w:pos="8640"/>
      </w:tabs>
    </w:pPr>
  </w:style>
  <w:style w:type="character" w:customStyle="1" w:styleId="FooterChar">
    <w:name w:val="Footer Char"/>
    <w:link w:val="Footer"/>
    <w:uiPriority w:val="99"/>
    <w:semiHidden/>
    <w:rsid w:val="00116D45"/>
    <w:rPr>
      <w:rFonts w:ascii="Arial" w:hAnsi="Arial"/>
      <w:sz w:val="20"/>
      <w:szCs w:val="24"/>
      <w:lang w:val="en-CA"/>
    </w:rPr>
  </w:style>
  <w:style w:type="paragraph" w:customStyle="1" w:styleId="FORMHEADING">
    <w:name w:val="FORMHEADING"/>
    <w:basedOn w:val="Normal"/>
    <w:next w:val="Normal"/>
    <w:uiPriority w:val="99"/>
    <w:rsid w:val="00C82559"/>
    <w:pPr>
      <w:pageBreakBefore/>
      <w:jc w:val="center"/>
    </w:pPr>
    <w:rPr>
      <w:b/>
      <w:bCs/>
      <w:caps/>
    </w:rPr>
  </w:style>
  <w:style w:type="paragraph" w:customStyle="1" w:styleId="TenderNo">
    <w:name w:val="TenderNo"/>
    <w:basedOn w:val="Normal"/>
    <w:uiPriority w:val="99"/>
    <w:rsid w:val="00C82559"/>
    <w:pPr>
      <w:spacing w:before="800" w:after="300"/>
      <w:jc w:val="center"/>
    </w:pPr>
    <w:rPr>
      <w:b/>
      <w:bCs/>
      <w:caps/>
      <w:sz w:val="24"/>
    </w:rPr>
  </w:style>
  <w:style w:type="paragraph" w:customStyle="1" w:styleId="ProjectTitle">
    <w:name w:val="ProjectTitle"/>
    <w:basedOn w:val="Normal"/>
    <w:rsid w:val="00C82559"/>
    <w:pPr>
      <w:jc w:val="center"/>
    </w:pPr>
    <w:rPr>
      <w:b/>
      <w:caps/>
      <w:sz w:val="24"/>
    </w:rPr>
  </w:style>
  <w:style w:type="paragraph" w:customStyle="1" w:styleId="TOC1A">
    <w:name w:val="TOC 1A"/>
    <w:basedOn w:val="Normal"/>
    <w:uiPriority w:val="99"/>
    <w:rsid w:val="00C82559"/>
    <w:pPr>
      <w:keepNext/>
      <w:spacing w:before="200" w:after="100"/>
    </w:pPr>
    <w:rPr>
      <w:b/>
      <w:bCs/>
    </w:rPr>
  </w:style>
  <w:style w:type="paragraph" w:styleId="TOC4">
    <w:name w:val="toc 4"/>
    <w:basedOn w:val="Normal"/>
    <w:next w:val="Normal"/>
    <w:autoRedefine/>
    <w:uiPriority w:val="99"/>
    <w:semiHidden/>
    <w:rsid w:val="00EE6B95"/>
    <w:pPr>
      <w:tabs>
        <w:tab w:val="right" w:pos="9360"/>
      </w:tabs>
      <w:spacing w:before="100"/>
      <w:ind w:left="360"/>
    </w:pPr>
  </w:style>
  <w:style w:type="paragraph" w:styleId="TOC1">
    <w:name w:val="toc 1"/>
    <w:basedOn w:val="Normal"/>
    <w:next w:val="Normal"/>
    <w:autoRedefine/>
    <w:uiPriority w:val="39"/>
    <w:rsid w:val="00C82559"/>
    <w:pPr>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7078A0"/>
    <w:pPr>
      <w:tabs>
        <w:tab w:val="left" w:pos="1080"/>
        <w:tab w:val="right" w:pos="9360"/>
      </w:tabs>
      <w:spacing w:before="100"/>
      <w:ind w:left="360"/>
    </w:pPr>
    <w:rPr>
      <w:b/>
      <w:noProof/>
    </w:rPr>
  </w:style>
  <w:style w:type="paragraph" w:customStyle="1" w:styleId="FORMHEADINGAB">
    <w:name w:val="FORMHEADING AB"/>
    <w:basedOn w:val="FORMHEADING"/>
    <w:uiPriority w:val="99"/>
    <w:rsid w:val="00C82559"/>
    <w:pPr>
      <w:pageBreakBefore w:val="0"/>
    </w:pPr>
  </w:style>
  <w:style w:type="paragraph" w:styleId="TOC6">
    <w:name w:val="toc 6"/>
    <w:basedOn w:val="Normal"/>
    <w:next w:val="Normal"/>
    <w:autoRedefine/>
    <w:uiPriority w:val="99"/>
    <w:semiHidden/>
    <w:rsid w:val="00C82559"/>
    <w:pPr>
      <w:ind w:left="1000"/>
    </w:pPr>
  </w:style>
  <w:style w:type="paragraph" w:customStyle="1" w:styleId="TABLEHEADING">
    <w:name w:val="TABLEHEADING"/>
    <w:basedOn w:val="Normal"/>
    <w:uiPriority w:val="99"/>
    <w:rsid w:val="00C82559"/>
    <w:pPr>
      <w:keepNext/>
    </w:pPr>
    <w:rPr>
      <w:b/>
      <w:caps/>
    </w:rPr>
  </w:style>
  <w:style w:type="paragraph" w:styleId="TOC5">
    <w:name w:val="toc 5"/>
    <w:basedOn w:val="Normal"/>
    <w:next w:val="Normal"/>
    <w:autoRedefine/>
    <w:uiPriority w:val="99"/>
    <w:semiHidden/>
    <w:rsid w:val="00C82559"/>
    <w:pPr>
      <w:spacing w:before="100"/>
      <w:ind w:left="360"/>
    </w:pPr>
  </w:style>
  <w:style w:type="paragraph" w:styleId="TOC7">
    <w:name w:val="toc 7"/>
    <w:basedOn w:val="Normal"/>
    <w:next w:val="Normal"/>
    <w:autoRedefine/>
    <w:uiPriority w:val="99"/>
    <w:semiHidden/>
    <w:rsid w:val="00C82559"/>
    <w:pPr>
      <w:ind w:left="1200"/>
    </w:pPr>
  </w:style>
  <w:style w:type="paragraph" w:styleId="TOC8">
    <w:name w:val="toc 8"/>
    <w:basedOn w:val="Normal"/>
    <w:next w:val="Normal"/>
    <w:autoRedefine/>
    <w:uiPriority w:val="99"/>
    <w:semiHidden/>
    <w:rsid w:val="00C82559"/>
    <w:pPr>
      <w:ind w:left="1400"/>
    </w:pPr>
  </w:style>
  <w:style w:type="paragraph" w:styleId="TOC9">
    <w:name w:val="toc 9"/>
    <w:basedOn w:val="Normal"/>
    <w:next w:val="Normal"/>
    <w:autoRedefine/>
    <w:uiPriority w:val="99"/>
    <w:semiHidden/>
    <w:rsid w:val="00C82559"/>
    <w:pPr>
      <w:ind w:left="1600"/>
    </w:pPr>
  </w:style>
  <w:style w:type="paragraph" w:customStyle="1" w:styleId="FORMHEADINGH">
    <w:name w:val="FORMHEADING H"/>
    <w:basedOn w:val="FORMHEADING"/>
    <w:uiPriority w:val="99"/>
    <w:rsid w:val="00C16BF6"/>
  </w:style>
  <w:style w:type="paragraph" w:customStyle="1" w:styleId="Header1">
    <w:name w:val="Header1"/>
    <w:basedOn w:val="Header"/>
    <w:uiPriority w:val="99"/>
    <w:rsid w:val="00F36343"/>
    <w:pPr>
      <w:tabs>
        <w:tab w:val="clear" w:pos="4320"/>
        <w:tab w:val="clear" w:pos="8640"/>
        <w:tab w:val="left" w:pos="7560"/>
      </w:tabs>
    </w:pPr>
    <w:rPr>
      <w:sz w:val="16"/>
      <w:szCs w:val="16"/>
    </w:rPr>
  </w:style>
  <w:style w:type="character" w:styleId="Hyperlink">
    <w:name w:val="Hyperlink"/>
    <w:uiPriority w:val="99"/>
    <w:rsid w:val="006B234B"/>
    <w:rPr>
      <w:rFonts w:cs="Times New Roman"/>
      <w:color w:val="0000FF"/>
      <w:u w:val="single"/>
    </w:rPr>
  </w:style>
  <w:style w:type="paragraph" w:styleId="BalloonText">
    <w:name w:val="Balloon Text"/>
    <w:basedOn w:val="Normal"/>
    <w:link w:val="BalloonTextChar"/>
    <w:uiPriority w:val="99"/>
    <w:semiHidden/>
    <w:rsid w:val="00EF0108"/>
    <w:rPr>
      <w:rFonts w:ascii="Tahoma" w:hAnsi="Tahoma" w:cs="Tahoma"/>
      <w:sz w:val="16"/>
      <w:szCs w:val="16"/>
    </w:rPr>
  </w:style>
  <w:style w:type="character" w:customStyle="1" w:styleId="BalloonTextChar">
    <w:name w:val="Balloon Text Char"/>
    <w:link w:val="BalloonText"/>
    <w:uiPriority w:val="99"/>
    <w:semiHidden/>
    <w:rsid w:val="00116D45"/>
    <w:rPr>
      <w:sz w:val="0"/>
      <w:szCs w:val="0"/>
      <w:lang w:val="en-CA"/>
    </w:rPr>
  </w:style>
  <w:style w:type="character" w:styleId="CommentReference">
    <w:name w:val="annotation reference"/>
    <w:uiPriority w:val="99"/>
    <w:semiHidden/>
    <w:rsid w:val="004A00D0"/>
    <w:rPr>
      <w:rFonts w:cs="Times New Roman"/>
      <w:sz w:val="16"/>
    </w:rPr>
  </w:style>
  <w:style w:type="paragraph" w:styleId="CommentText">
    <w:name w:val="annotation text"/>
    <w:basedOn w:val="Normal"/>
    <w:link w:val="CommentTextChar"/>
    <w:uiPriority w:val="99"/>
    <w:semiHidden/>
    <w:rsid w:val="004A00D0"/>
    <w:rPr>
      <w:szCs w:val="20"/>
    </w:rPr>
  </w:style>
  <w:style w:type="character" w:customStyle="1" w:styleId="CommentTextChar">
    <w:name w:val="Comment Text Char"/>
    <w:link w:val="CommentText"/>
    <w:uiPriority w:val="99"/>
    <w:semiHidden/>
    <w:rsid w:val="00116D45"/>
    <w:rPr>
      <w:rFonts w:ascii="Arial" w:hAnsi="Arial"/>
      <w:sz w:val="20"/>
      <w:szCs w:val="20"/>
      <w:lang w:val="en-CA"/>
    </w:rPr>
  </w:style>
  <w:style w:type="paragraph" w:styleId="CommentSubject">
    <w:name w:val="annotation subject"/>
    <w:basedOn w:val="CommentText"/>
    <w:next w:val="CommentText"/>
    <w:link w:val="CommentSubjectChar"/>
    <w:uiPriority w:val="99"/>
    <w:semiHidden/>
    <w:rsid w:val="004A00D0"/>
    <w:rPr>
      <w:b/>
      <w:bCs/>
    </w:rPr>
  </w:style>
  <w:style w:type="character" w:customStyle="1" w:styleId="CommentSubjectChar">
    <w:name w:val="Comment Subject Char"/>
    <w:link w:val="CommentSubject"/>
    <w:uiPriority w:val="99"/>
    <w:semiHidden/>
    <w:rsid w:val="00116D45"/>
    <w:rPr>
      <w:rFonts w:ascii="Arial" w:hAnsi="Arial"/>
      <w:b/>
      <w:bCs/>
      <w:sz w:val="20"/>
      <w:szCs w:val="20"/>
      <w:lang w:val="en-CA"/>
    </w:rPr>
  </w:style>
  <w:style w:type="character" w:customStyle="1" w:styleId="CommentChar">
    <w:name w:val="Comment Char"/>
    <w:link w:val="Comment"/>
    <w:locked/>
    <w:rsid w:val="00AD6C07"/>
    <w:rPr>
      <w:rFonts w:ascii="Arial" w:hAnsi="Arial"/>
      <w:i/>
      <w:vanish/>
      <w:color w:val="FF0000"/>
      <w:sz w:val="24"/>
      <w:lang w:val="en-CA" w:eastAsia="en-US"/>
    </w:rPr>
  </w:style>
  <w:style w:type="character" w:customStyle="1" w:styleId="ClauseListChar">
    <w:name w:val="ClauseList Char"/>
    <w:link w:val="ClauseList"/>
    <w:uiPriority w:val="99"/>
    <w:locked/>
    <w:rsid w:val="001F343D"/>
    <w:rPr>
      <w:rFonts w:ascii="Arial" w:hAnsi="Arial"/>
      <w:sz w:val="20"/>
      <w:szCs w:val="24"/>
      <w:lang w:val="en-CA"/>
    </w:rPr>
  </w:style>
  <w:style w:type="character" w:styleId="FollowedHyperlink">
    <w:name w:val="FollowedHyperlink"/>
    <w:uiPriority w:val="99"/>
    <w:rsid w:val="00457AD0"/>
    <w:rPr>
      <w:rFonts w:cs="Times New Roman"/>
      <w:color w:val="800080"/>
      <w:u w:val="single"/>
    </w:rPr>
  </w:style>
  <w:style w:type="character" w:customStyle="1" w:styleId="ClauseChar">
    <w:name w:val="Clause Char"/>
    <w:link w:val="Clause"/>
    <w:uiPriority w:val="99"/>
    <w:locked/>
    <w:rsid w:val="00CA265D"/>
    <w:rPr>
      <w:rFonts w:ascii="Arial" w:hAnsi="Arial"/>
      <w:sz w:val="20"/>
      <w:szCs w:val="24"/>
      <w:lang w:val="en-CA"/>
    </w:rPr>
  </w:style>
  <w:style w:type="character" w:customStyle="1" w:styleId="ClauseCharChar">
    <w:name w:val="Clause Char Char"/>
    <w:uiPriority w:val="99"/>
    <w:locked/>
    <w:rsid w:val="00341DEB"/>
    <w:rPr>
      <w:rFonts w:ascii="Arial" w:hAnsi="Arial"/>
      <w:sz w:val="24"/>
      <w:lang w:val="en-CA" w:eastAsia="en-US"/>
    </w:rPr>
  </w:style>
  <w:style w:type="table" w:styleId="TableGrid">
    <w:name w:val="Table Grid"/>
    <w:basedOn w:val="TableNormal"/>
    <w:uiPriority w:val="99"/>
    <w:rsid w:val="00171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F19BE"/>
    <w:pPr>
      <w:widowControl w:val="0"/>
      <w:autoSpaceDE w:val="0"/>
      <w:autoSpaceDN w:val="0"/>
      <w:adjustRightInd w:val="0"/>
    </w:pPr>
    <w:rPr>
      <w:rFonts w:ascii="Courier New" w:hAnsi="Courier New"/>
      <w:lang w:val="en-US"/>
    </w:rPr>
  </w:style>
  <w:style w:type="character" w:customStyle="1" w:styleId="EndnoteTextChar">
    <w:name w:val="Endnote Text Char"/>
    <w:link w:val="EndnoteText"/>
    <w:uiPriority w:val="99"/>
    <w:semiHidden/>
    <w:rsid w:val="00116D45"/>
    <w:rPr>
      <w:rFonts w:ascii="Arial" w:hAnsi="Arial"/>
      <w:sz w:val="20"/>
      <w:szCs w:val="20"/>
      <w:lang w:val="en-CA"/>
    </w:rPr>
  </w:style>
  <w:style w:type="paragraph" w:styleId="BodyText">
    <w:name w:val="Body Text"/>
    <w:basedOn w:val="Normal"/>
    <w:link w:val="BodyTextChar"/>
    <w:uiPriority w:val="99"/>
    <w:rsid w:val="000F19BE"/>
    <w:pPr>
      <w:tabs>
        <w:tab w:val="left" w:pos="-720"/>
        <w:tab w:val="left" w:pos="750"/>
      </w:tabs>
      <w:suppressAutoHyphens/>
      <w:spacing w:line="240" w:lineRule="atLeast"/>
      <w:jc w:val="both"/>
    </w:pPr>
    <w:rPr>
      <w:rFonts w:ascii="Times New Roman" w:hAnsi="Times New Roman"/>
      <w:spacing w:val="-2"/>
      <w:szCs w:val="20"/>
      <w:lang w:val="en-GB"/>
    </w:rPr>
  </w:style>
  <w:style w:type="character" w:customStyle="1" w:styleId="BodyTextChar">
    <w:name w:val="Body Text Char"/>
    <w:link w:val="BodyText"/>
    <w:uiPriority w:val="99"/>
    <w:semiHidden/>
    <w:rsid w:val="00116D45"/>
    <w:rPr>
      <w:rFonts w:ascii="Arial" w:hAnsi="Arial"/>
      <w:sz w:val="20"/>
      <w:szCs w:val="24"/>
      <w:lang w:val="en-CA"/>
    </w:rPr>
  </w:style>
  <w:style w:type="paragraph" w:customStyle="1" w:styleId="Default">
    <w:name w:val="Default"/>
    <w:uiPriority w:val="99"/>
    <w:rsid w:val="007078A0"/>
    <w:pPr>
      <w:widowControl w:val="0"/>
      <w:autoSpaceDE w:val="0"/>
      <w:autoSpaceDN w:val="0"/>
      <w:adjustRightInd w:val="0"/>
    </w:pPr>
    <w:rPr>
      <w:color w:val="000000"/>
      <w:sz w:val="24"/>
      <w:szCs w:val="24"/>
      <w:lang w:val="en-CA" w:eastAsia="en-CA"/>
    </w:rPr>
  </w:style>
  <w:style w:type="paragraph" w:styleId="ListNumber">
    <w:name w:val="List Number"/>
    <w:basedOn w:val="Normal"/>
    <w:uiPriority w:val="99"/>
    <w:rsid w:val="0071170B"/>
    <w:pPr>
      <w:numPr>
        <w:numId w:val="5"/>
      </w:numPr>
      <w:spacing w:before="100"/>
    </w:pPr>
    <w:rPr>
      <w:rFonts w:ascii="Verdana" w:hAnsi="Verdana"/>
      <w:sz w:val="18"/>
    </w:rPr>
  </w:style>
  <w:style w:type="paragraph" w:styleId="NormalWeb">
    <w:name w:val="Normal (Web)"/>
    <w:basedOn w:val="Normal"/>
    <w:uiPriority w:val="99"/>
    <w:rsid w:val="0071170B"/>
    <w:pPr>
      <w:spacing w:before="100" w:beforeAutospacing="1" w:after="100" w:afterAutospacing="1"/>
    </w:pPr>
    <w:rPr>
      <w:rFonts w:ascii="Times New Roman" w:hAnsi="Times New Roman"/>
      <w:sz w:val="24"/>
      <w:lang w:eastAsia="en-CA"/>
    </w:rPr>
  </w:style>
  <w:style w:type="character" w:styleId="PageNumber">
    <w:name w:val="page number"/>
    <w:uiPriority w:val="99"/>
    <w:rsid w:val="00604799"/>
    <w:rPr>
      <w:rFonts w:cs="Times New Roman"/>
    </w:rPr>
  </w:style>
  <w:style w:type="paragraph" w:styleId="DocumentMap">
    <w:name w:val="Document Map"/>
    <w:basedOn w:val="Normal"/>
    <w:link w:val="DocumentMapChar"/>
    <w:uiPriority w:val="99"/>
    <w:semiHidden/>
    <w:rsid w:val="004F1190"/>
    <w:pPr>
      <w:shd w:val="clear" w:color="auto" w:fill="000080"/>
    </w:pPr>
    <w:rPr>
      <w:rFonts w:ascii="Tahoma" w:hAnsi="Tahoma" w:cs="Tahoma"/>
      <w:szCs w:val="20"/>
    </w:rPr>
  </w:style>
  <w:style w:type="character" w:customStyle="1" w:styleId="DocumentMapChar">
    <w:name w:val="Document Map Char"/>
    <w:link w:val="DocumentMap"/>
    <w:uiPriority w:val="99"/>
    <w:semiHidden/>
    <w:rsid w:val="00116D45"/>
    <w:rPr>
      <w:sz w:val="0"/>
      <w:szCs w:val="0"/>
      <w:lang w:val="en-CA"/>
    </w:rPr>
  </w:style>
  <w:style w:type="table" w:customStyle="1" w:styleId="TableGrid1">
    <w:name w:val="Table Grid1"/>
    <w:basedOn w:val="TableNormal"/>
    <w:next w:val="TableGrid"/>
    <w:uiPriority w:val="59"/>
    <w:rsid w:val="0038210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F5C71"/>
    <w:pPr>
      <w:spacing w:after="120"/>
      <w:ind w:left="360"/>
    </w:pPr>
  </w:style>
  <w:style w:type="character" w:customStyle="1" w:styleId="BodyTextIndentChar">
    <w:name w:val="Body Text Indent Char"/>
    <w:basedOn w:val="DefaultParagraphFont"/>
    <w:link w:val="BodyTextIndent"/>
    <w:uiPriority w:val="99"/>
    <w:semiHidden/>
    <w:rsid w:val="008F5C71"/>
    <w:rPr>
      <w:rFonts w:ascii="Arial" w:hAnsi="Arial"/>
      <w:szCs w:val="24"/>
      <w:lang w:val="en-CA"/>
    </w:rPr>
  </w:style>
  <w:style w:type="paragraph" w:styleId="ListParagraph">
    <w:name w:val="List Paragraph"/>
    <w:basedOn w:val="Normal"/>
    <w:uiPriority w:val="34"/>
    <w:qFormat/>
    <w:rsid w:val="008F5C71"/>
    <w:pPr>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59"/>
    <w:rPr>
      <w:rFonts w:ascii="Arial" w:hAnsi="Arial"/>
      <w:szCs w:val="24"/>
      <w:lang w:val="en-CA"/>
    </w:rPr>
  </w:style>
  <w:style w:type="paragraph" w:styleId="Heading1">
    <w:name w:val="heading 1"/>
    <w:basedOn w:val="Normal"/>
    <w:next w:val="Normal"/>
    <w:link w:val="Heading1Char"/>
    <w:uiPriority w:val="99"/>
    <w:qFormat/>
    <w:rsid w:val="00C82559"/>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82559"/>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82559"/>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82559"/>
    <w:pPr>
      <w:keepNext/>
      <w:spacing w:before="800"/>
      <w:jc w:val="center"/>
      <w:outlineLvl w:val="3"/>
    </w:pPr>
    <w:rPr>
      <w:rFonts w:cs="Arial"/>
      <w:b/>
      <w:bCs/>
      <w:sz w:val="40"/>
    </w:rPr>
  </w:style>
  <w:style w:type="paragraph" w:styleId="Heading5">
    <w:name w:val="heading 5"/>
    <w:basedOn w:val="Normal"/>
    <w:next w:val="Normal"/>
    <w:link w:val="Heading5Char"/>
    <w:uiPriority w:val="99"/>
    <w:qFormat/>
    <w:rsid w:val="000F19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4188"/>
    <w:rPr>
      <w:rFonts w:ascii="Arial" w:hAnsi="Arial"/>
      <w:b/>
      <w:kern w:val="32"/>
      <w:sz w:val="32"/>
      <w:lang w:val="en-CA" w:eastAsia="en-US"/>
    </w:rPr>
  </w:style>
  <w:style w:type="character" w:customStyle="1" w:styleId="Heading2Char">
    <w:name w:val="Heading 2 Char"/>
    <w:link w:val="Heading2"/>
    <w:uiPriority w:val="9"/>
    <w:semiHidden/>
    <w:rsid w:val="00116D45"/>
    <w:rPr>
      <w:rFonts w:ascii="Cambria" w:eastAsia="Times New Roman" w:hAnsi="Cambria" w:cs="Times New Roman"/>
      <w:b/>
      <w:bCs/>
      <w:i/>
      <w:iCs/>
      <w:sz w:val="28"/>
      <w:szCs w:val="28"/>
      <w:lang w:val="en-CA"/>
    </w:rPr>
  </w:style>
  <w:style w:type="character" w:customStyle="1" w:styleId="Heading3Char">
    <w:name w:val="Heading 3 Char"/>
    <w:link w:val="Heading3"/>
    <w:uiPriority w:val="9"/>
    <w:semiHidden/>
    <w:rsid w:val="00116D45"/>
    <w:rPr>
      <w:rFonts w:ascii="Cambria" w:eastAsia="Times New Roman" w:hAnsi="Cambria" w:cs="Times New Roman"/>
      <w:b/>
      <w:bCs/>
      <w:sz w:val="26"/>
      <w:szCs w:val="26"/>
      <w:lang w:val="en-CA"/>
    </w:rPr>
  </w:style>
  <w:style w:type="character" w:customStyle="1" w:styleId="Heading4Char">
    <w:name w:val="Heading 4 Char"/>
    <w:link w:val="Heading4"/>
    <w:uiPriority w:val="9"/>
    <w:semiHidden/>
    <w:rsid w:val="00116D45"/>
    <w:rPr>
      <w:rFonts w:ascii="Calibri" w:eastAsia="Times New Roman" w:hAnsi="Calibri" w:cs="Times New Roman"/>
      <w:b/>
      <w:bCs/>
      <w:sz w:val="28"/>
      <w:szCs w:val="28"/>
      <w:lang w:val="en-CA"/>
    </w:rPr>
  </w:style>
  <w:style w:type="character" w:customStyle="1" w:styleId="Heading5Char">
    <w:name w:val="Heading 5 Char"/>
    <w:link w:val="Heading5"/>
    <w:uiPriority w:val="9"/>
    <w:semiHidden/>
    <w:rsid w:val="00116D45"/>
    <w:rPr>
      <w:rFonts w:ascii="Calibri" w:eastAsia="Times New Roman" w:hAnsi="Calibri" w:cs="Times New Roman"/>
      <w:b/>
      <w:bCs/>
      <w:i/>
      <w:iCs/>
      <w:sz w:val="26"/>
      <w:szCs w:val="26"/>
      <w:lang w:val="en-CA"/>
    </w:rPr>
  </w:style>
  <w:style w:type="character" w:customStyle="1" w:styleId="CommentFont">
    <w:name w:val="CommentFont"/>
    <w:rsid w:val="00C82559"/>
    <w:rPr>
      <w:i/>
      <w:vanish/>
      <w:color w:val="FF0000"/>
    </w:rPr>
  </w:style>
  <w:style w:type="paragraph" w:customStyle="1" w:styleId="PARTHEADING">
    <w:name w:val="PARTHEADING"/>
    <w:basedOn w:val="Normal"/>
    <w:next w:val="CLAUSEHEADING"/>
    <w:uiPriority w:val="99"/>
    <w:rsid w:val="00C82559"/>
    <w:rPr>
      <w:b/>
      <w:caps/>
      <w:sz w:val="24"/>
    </w:rPr>
  </w:style>
  <w:style w:type="paragraph" w:customStyle="1" w:styleId="CLAUSEHEADING">
    <w:name w:val="CLAUSEHEADING"/>
    <w:basedOn w:val="Normal"/>
    <w:next w:val="Clause"/>
    <w:uiPriority w:val="99"/>
    <w:rsid w:val="00C82559"/>
    <w:pPr>
      <w:keepNext/>
      <w:tabs>
        <w:tab w:val="num" w:pos="864"/>
      </w:tabs>
      <w:spacing w:before="300"/>
      <w:ind w:left="864" w:hanging="864"/>
    </w:pPr>
    <w:rPr>
      <w:b/>
      <w:caps/>
    </w:rPr>
  </w:style>
  <w:style w:type="paragraph" w:customStyle="1" w:styleId="Clause">
    <w:name w:val="Clause"/>
    <w:basedOn w:val="Normal"/>
    <w:link w:val="ClauseChar"/>
    <w:uiPriority w:val="99"/>
    <w:rsid w:val="00C82559"/>
    <w:pPr>
      <w:tabs>
        <w:tab w:val="num" w:pos="864"/>
      </w:tabs>
      <w:spacing w:before="200"/>
      <w:ind w:left="864" w:hanging="864"/>
    </w:pPr>
  </w:style>
  <w:style w:type="paragraph" w:customStyle="1" w:styleId="SUBHEADING">
    <w:name w:val="SUBHEADING"/>
    <w:basedOn w:val="Normal"/>
    <w:next w:val="CLAUSEHEADING"/>
    <w:uiPriority w:val="99"/>
    <w:rsid w:val="00C82559"/>
    <w:pPr>
      <w:keepNext/>
      <w:spacing w:before="300"/>
    </w:pPr>
    <w:rPr>
      <w:b/>
      <w:caps/>
    </w:rPr>
  </w:style>
  <w:style w:type="paragraph" w:customStyle="1" w:styleId="ClauseList">
    <w:name w:val="ClauseList"/>
    <w:basedOn w:val="Normal"/>
    <w:link w:val="ClauseListChar"/>
    <w:uiPriority w:val="99"/>
    <w:rsid w:val="001F343D"/>
    <w:pPr>
      <w:tabs>
        <w:tab w:val="num" w:pos="1440"/>
      </w:tabs>
      <w:spacing w:before="100"/>
      <w:ind w:left="1440" w:hanging="576"/>
    </w:pPr>
  </w:style>
  <w:style w:type="paragraph" w:customStyle="1" w:styleId="ClauseSubList">
    <w:name w:val="ClauseSubList"/>
    <w:basedOn w:val="Normal"/>
    <w:uiPriority w:val="99"/>
    <w:rsid w:val="00C82559"/>
    <w:pPr>
      <w:tabs>
        <w:tab w:val="num" w:pos="1872"/>
      </w:tabs>
      <w:spacing w:before="60"/>
      <w:ind w:left="1872" w:hanging="288"/>
    </w:pPr>
  </w:style>
  <w:style w:type="paragraph" w:customStyle="1" w:styleId="SubClause">
    <w:name w:val="SubClause"/>
    <w:basedOn w:val="Normal"/>
    <w:uiPriority w:val="99"/>
    <w:rsid w:val="00C82559"/>
    <w:pPr>
      <w:tabs>
        <w:tab w:val="num" w:pos="1296"/>
      </w:tabs>
      <w:spacing w:before="140"/>
      <w:ind w:left="1296" w:hanging="1296"/>
    </w:pPr>
  </w:style>
  <w:style w:type="paragraph" w:customStyle="1" w:styleId="SubClauseList">
    <w:name w:val="SubClauseList"/>
    <w:basedOn w:val="Normal"/>
    <w:uiPriority w:val="99"/>
    <w:rsid w:val="00C82559"/>
    <w:pPr>
      <w:tabs>
        <w:tab w:val="num" w:pos="1728"/>
      </w:tabs>
      <w:spacing w:before="100"/>
      <w:ind w:left="1728" w:hanging="432"/>
    </w:pPr>
  </w:style>
  <w:style w:type="paragraph" w:customStyle="1" w:styleId="SubClauseSubList">
    <w:name w:val="SubClauseSubList"/>
    <w:basedOn w:val="Normal"/>
    <w:uiPriority w:val="99"/>
    <w:rsid w:val="00C82559"/>
    <w:pPr>
      <w:tabs>
        <w:tab w:val="num" w:pos="2304"/>
      </w:tabs>
      <w:spacing w:before="60"/>
      <w:ind w:left="2304" w:hanging="288"/>
    </w:pPr>
  </w:style>
  <w:style w:type="paragraph" w:customStyle="1" w:styleId="Comment">
    <w:name w:val="Comment"/>
    <w:basedOn w:val="Normal"/>
    <w:link w:val="CommentChar"/>
    <w:rsid w:val="00C82559"/>
    <w:pPr>
      <w:keepNext/>
      <w:spacing w:before="200"/>
    </w:pPr>
    <w:rPr>
      <w:i/>
      <w:vanish/>
      <w:color w:val="FF0000"/>
    </w:rPr>
  </w:style>
  <w:style w:type="paragraph" w:styleId="Header">
    <w:name w:val="header"/>
    <w:basedOn w:val="Normal"/>
    <w:link w:val="HeaderChar"/>
    <w:uiPriority w:val="99"/>
    <w:rsid w:val="00C82559"/>
    <w:pPr>
      <w:tabs>
        <w:tab w:val="center" w:pos="4320"/>
        <w:tab w:val="right" w:pos="8640"/>
      </w:tabs>
      <w:autoSpaceDE w:val="0"/>
      <w:autoSpaceDN w:val="0"/>
      <w:adjustRightInd w:val="0"/>
    </w:pPr>
    <w:rPr>
      <w:szCs w:val="20"/>
      <w:lang w:val="en-US"/>
    </w:rPr>
  </w:style>
  <w:style w:type="character" w:customStyle="1" w:styleId="HeaderChar">
    <w:name w:val="Header Char"/>
    <w:link w:val="Header"/>
    <w:uiPriority w:val="99"/>
    <w:semiHidden/>
    <w:rsid w:val="00116D45"/>
    <w:rPr>
      <w:rFonts w:ascii="Arial" w:hAnsi="Arial"/>
      <w:sz w:val="20"/>
      <w:szCs w:val="24"/>
      <w:lang w:val="en-CA"/>
    </w:rPr>
  </w:style>
  <w:style w:type="paragraph" w:styleId="Footer">
    <w:name w:val="footer"/>
    <w:basedOn w:val="Normal"/>
    <w:link w:val="FooterChar"/>
    <w:uiPriority w:val="99"/>
    <w:rsid w:val="00C82559"/>
    <w:pPr>
      <w:tabs>
        <w:tab w:val="center" w:pos="4320"/>
        <w:tab w:val="right" w:pos="8640"/>
      </w:tabs>
    </w:pPr>
  </w:style>
  <w:style w:type="character" w:customStyle="1" w:styleId="FooterChar">
    <w:name w:val="Footer Char"/>
    <w:link w:val="Footer"/>
    <w:uiPriority w:val="99"/>
    <w:semiHidden/>
    <w:rsid w:val="00116D45"/>
    <w:rPr>
      <w:rFonts w:ascii="Arial" w:hAnsi="Arial"/>
      <w:sz w:val="20"/>
      <w:szCs w:val="24"/>
      <w:lang w:val="en-CA"/>
    </w:rPr>
  </w:style>
  <w:style w:type="paragraph" w:customStyle="1" w:styleId="FORMHEADING">
    <w:name w:val="FORMHEADING"/>
    <w:basedOn w:val="Normal"/>
    <w:next w:val="Normal"/>
    <w:uiPriority w:val="99"/>
    <w:rsid w:val="00C82559"/>
    <w:pPr>
      <w:pageBreakBefore/>
      <w:jc w:val="center"/>
    </w:pPr>
    <w:rPr>
      <w:b/>
      <w:bCs/>
      <w:caps/>
    </w:rPr>
  </w:style>
  <w:style w:type="paragraph" w:customStyle="1" w:styleId="TenderNo">
    <w:name w:val="TenderNo"/>
    <w:basedOn w:val="Normal"/>
    <w:uiPriority w:val="99"/>
    <w:rsid w:val="00C82559"/>
    <w:pPr>
      <w:spacing w:before="800" w:after="300"/>
      <w:jc w:val="center"/>
    </w:pPr>
    <w:rPr>
      <w:b/>
      <w:bCs/>
      <w:caps/>
      <w:sz w:val="24"/>
    </w:rPr>
  </w:style>
  <w:style w:type="paragraph" w:customStyle="1" w:styleId="ProjectTitle">
    <w:name w:val="ProjectTitle"/>
    <w:basedOn w:val="Normal"/>
    <w:rsid w:val="00C82559"/>
    <w:pPr>
      <w:jc w:val="center"/>
    </w:pPr>
    <w:rPr>
      <w:b/>
      <w:caps/>
      <w:sz w:val="24"/>
    </w:rPr>
  </w:style>
  <w:style w:type="paragraph" w:customStyle="1" w:styleId="TOC1A">
    <w:name w:val="TOC 1A"/>
    <w:basedOn w:val="Normal"/>
    <w:uiPriority w:val="99"/>
    <w:rsid w:val="00C82559"/>
    <w:pPr>
      <w:keepNext/>
      <w:spacing w:before="200" w:after="100"/>
    </w:pPr>
    <w:rPr>
      <w:b/>
      <w:bCs/>
    </w:rPr>
  </w:style>
  <w:style w:type="paragraph" w:styleId="TOC4">
    <w:name w:val="toc 4"/>
    <w:basedOn w:val="Normal"/>
    <w:next w:val="Normal"/>
    <w:autoRedefine/>
    <w:uiPriority w:val="99"/>
    <w:semiHidden/>
    <w:rsid w:val="00EE6B95"/>
    <w:pPr>
      <w:tabs>
        <w:tab w:val="right" w:pos="9360"/>
      </w:tabs>
      <w:spacing w:before="100"/>
      <w:ind w:left="360"/>
    </w:pPr>
  </w:style>
  <w:style w:type="paragraph" w:styleId="TOC1">
    <w:name w:val="toc 1"/>
    <w:basedOn w:val="Normal"/>
    <w:next w:val="Normal"/>
    <w:autoRedefine/>
    <w:uiPriority w:val="39"/>
    <w:rsid w:val="00C82559"/>
    <w:pPr>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7078A0"/>
    <w:pPr>
      <w:tabs>
        <w:tab w:val="left" w:pos="1080"/>
        <w:tab w:val="right" w:pos="9360"/>
      </w:tabs>
      <w:spacing w:before="100"/>
      <w:ind w:left="360"/>
    </w:pPr>
    <w:rPr>
      <w:b/>
      <w:noProof/>
    </w:rPr>
  </w:style>
  <w:style w:type="paragraph" w:customStyle="1" w:styleId="FORMHEADINGAB">
    <w:name w:val="FORMHEADING AB"/>
    <w:basedOn w:val="FORMHEADING"/>
    <w:uiPriority w:val="99"/>
    <w:rsid w:val="00C82559"/>
    <w:pPr>
      <w:pageBreakBefore w:val="0"/>
    </w:pPr>
  </w:style>
  <w:style w:type="paragraph" w:styleId="TOC6">
    <w:name w:val="toc 6"/>
    <w:basedOn w:val="Normal"/>
    <w:next w:val="Normal"/>
    <w:autoRedefine/>
    <w:uiPriority w:val="99"/>
    <w:semiHidden/>
    <w:rsid w:val="00C82559"/>
    <w:pPr>
      <w:ind w:left="1000"/>
    </w:pPr>
  </w:style>
  <w:style w:type="paragraph" w:customStyle="1" w:styleId="TABLEHEADING">
    <w:name w:val="TABLEHEADING"/>
    <w:basedOn w:val="Normal"/>
    <w:uiPriority w:val="99"/>
    <w:rsid w:val="00C82559"/>
    <w:pPr>
      <w:keepNext/>
    </w:pPr>
    <w:rPr>
      <w:b/>
      <w:caps/>
    </w:rPr>
  </w:style>
  <w:style w:type="paragraph" w:styleId="TOC5">
    <w:name w:val="toc 5"/>
    <w:basedOn w:val="Normal"/>
    <w:next w:val="Normal"/>
    <w:autoRedefine/>
    <w:uiPriority w:val="99"/>
    <w:semiHidden/>
    <w:rsid w:val="00C82559"/>
    <w:pPr>
      <w:spacing w:before="100"/>
      <w:ind w:left="360"/>
    </w:pPr>
  </w:style>
  <w:style w:type="paragraph" w:styleId="TOC7">
    <w:name w:val="toc 7"/>
    <w:basedOn w:val="Normal"/>
    <w:next w:val="Normal"/>
    <w:autoRedefine/>
    <w:uiPriority w:val="99"/>
    <w:semiHidden/>
    <w:rsid w:val="00C82559"/>
    <w:pPr>
      <w:ind w:left="1200"/>
    </w:pPr>
  </w:style>
  <w:style w:type="paragraph" w:styleId="TOC8">
    <w:name w:val="toc 8"/>
    <w:basedOn w:val="Normal"/>
    <w:next w:val="Normal"/>
    <w:autoRedefine/>
    <w:uiPriority w:val="99"/>
    <w:semiHidden/>
    <w:rsid w:val="00C82559"/>
    <w:pPr>
      <w:ind w:left="1400"/>
    </w:pPr>
  </w:style>
  <w:style w:type="paragraph" w:styleId="TOC9">
    <w:name w:val="toc 9"/>
    <w:basedOn w:val="Normal"/>
    <w:next w:val="Normal"/>
    <w:autoRedefine/>
    <w:uiPriority w:val="99"/>
    <w:semiHidden/>
    <w:rsid w:val="00C82559"/>
    <w:pPr>
      <w:ind w:left="1600"/>
    </w:pPr>
  </w:style>
  <w:style w:type="paragraph" w:customStyle="1" w:styleId="FORMHEADINGH">
    <w:name w:val="FORMHEADING H"/>
    <w:basedOn w:val="FORMHEADING"/>
    <w:uiPriority w:val="99"/>
    <w:rsid w:val="00C16BF6"/>
  </w:style>
  <w:style w:type="paragraph" w:customStyle="1" w:styleId="Header1">
    <w:name w:val="Header1"/>
    <w:basedOn w:val="Header"/>
    <w:uiPriority w:val="99"/>
    <w:rsid w:val="00F36343"/>
    <w:pPr>
      <w:tabs>
        <w:tab w:val="clear" w:pos="4320"/>
        <w:tab w:val="clear" w:pos="8640"/>
        <w:tab w:val="left" w:pos="7560"/>
      </w:tabs>
    </w:pPr>
    <w:rPr>
      <w:sz w:val="16"/>
      <w:szCs w:val="16"/>
    </w:rPr>
  </w:style>
  <w:style w:type="character" w:styleId="Hyperlink">
    <w:name w:val="Hyperlink"/>
    <w:uiPriority w:val="99"/>
    <w:rsid w:val="006B234B"/>
    <w:rPr>
      <w:rFonts w:cs="Times New Roman"/>
      <w:color w:val="0000FF"/>
      <w:u w:val="single"/>
    </w:rPr>
  </w:style>
  <w:style w:type="paragraph" w:styleId="BalloonText">
    <w:name w:val="Balloon Text"/>
    <w:basedOn w:val="Normal"/>
    <w:link w:val="BalloonTextChar"/>
    <w:uiPriority w:val="99"/>
    <w:semiHidden/>
    <w:rsid w:val="00EF0108"/>
    <w:rPr>
      <w:rFonts w:ascii="Tahoma" w:hAnsi="Tahoma" w:cs="Tahoma"/>
      <w:sz w:val="16"/>
      <w:szCs w:val="16"/>
    </w:rPr>
  </w:style>
  <w:style w:type="character" w:customStyle="1" w:styleId="BalloonTextChar">
    <w:name w:val="Balloon Text Char"/>
    <w:link w:val="BalloonText"/>
    <w:uiPriority w:val="99"/>
    <w:semiHidden/>
    <w:rsid w:val="00116D45"/>
    <w:rPr>
      <w:sz w:val="0"/>
      <w:szCs w:val="0"/>
      <w:lang w:val="en-CA"/>
    </w:rPr>
  </w:style>
  <w:style w:type="character" w:styleId="CommentReference">
    <w:name w:val="annotation reference"/>
    <w:uiPriority w:val="99"/>
    <w:semiHidden/>
    <w:rsid w:val="004A00D0"/>
    <w:rPr>
      <w:rFonts w:cs="Times New Roman"/>
      <w:sz w:val="16"/>
    </w:rPr>
  </w:style>
  <w:style w:type="paragraph" w:styleId="CommentText">
    <w:name w:val="annotation text"/>
    <w:basedOn w:val="Normal"/>
    <w:link w:val="CommentTextChar"/>
    <w:uiPriority w:val="99"/>
    <w:semiHidden/>
    <w:rsid w:val="004A00D0"/>
    <w:rPr>
      <w:szCs w:val="20"/>
    </w:rPr>
  </w:style>
  <w:style w:type="character" w:customStyle="1" w:styleId="CommentTextChar">
    <w:name w:val="Comment Text Char"/>
    <w:link w:val="CommentText"/>
    <w:uiPriority w:val="99"/>
    <w:semiHidden/>
    <w:rsid w:val="00116D45"/>
    <w:rPr>
      <w:rFonts w:ascii="Arial" w:hAnsi="Arial"/>
      <w:sz w:val="20"/>
      <w:szCs w:val="20"/>
      <w:lang w:val="en-CA"/>
    </w:rPr>
  </w:style>
  <w:style w:type="paragraph" w:styleId="CommentSubject">
    <w:name w:val="annotation subject"/>
    <w:basedOn w:val="CommentText"/>
    <w:next w:val="CommentText"/>
    <w:link w:val="CommentSubjectChar"/>
    <w:uiPriority w:val="99"/>
    <w:semiHidden/>
    <w:rsid w:val="004A00D0"/>
    <w:rPr>
      <w:b/>
      <w:bCs/>
    </w:rPr>
  </w:style>
  <w:style w:type="character" w:customStyle="1" w:styleId="CommentSubjectChar">
    <w:name w:val="Comment Subject Char"/>
    <w:link w:val="CommentSubject"/>
    <w:uiPriority w:val="99"/>
    <w:semiHidden/>
    <w:rsid w:val="00116D45"/>
    <w:rPr>
      <w:rFonts w:ascii="Arial" w:hAnsi="Arial"/>
      <w:b/>
      <w:bCs/>
      <w:sz w:val="20"/>
      <w:szCs w:val="20"/>
      <w:lang w:val="en-CA"/>
    </w:rPr>
  </w:style>
  <w:style w:type="character" w:customStyle="1" w:styleId="CommentChar">
    <w:name w:val="Comment Char"/>
    <w:link w:val="Comment"/>
    <w:locked/>
    <w:rsid w:val="00AD6C07"/>
    <w:rPr>
      <w:rFonts w:ascii="Arial" w:hAnsi="Arial"/>
      <w:i/>
      <w:vanish/>
      <w:color w:val="FF0000"/>
      <w:sz w:val="24"/>
      <w:lang w:val="en-CA" w:eastAsia="en-US"/>
    </w:rPr>
  </w:style>
  <w:style w:type="character" w:customStyle="1" w:styleId="ClauseListChar">
    <w:name w:val="ClauseList Char"/>
    <w:link w:val="ClauseList"/>
    <w:uiPriority w:val="99"/>
    <w:locked/>
    <w:rsid w:val="001F343D"/>
    <w:rPr>
      <w:rFonts w:ascii="Arial" w:hAnsi="Arial"/>
      <w:sz w:val="20"/>
      <w:szCs w:val="24"/>
      <w:lang w:val="en-CA"/>
    </w:rPr>
  </w:style>
  <w:style w:type="character" w:styleId="FollowedHyperlink">
    <w:name w:val="FollowedHyperlink"/>
    <w:uiPriority w:val="99"/>
    <w:rsid w:val="00457AD0"/>
    <w:rPr>
      <w:rFonts w:cs="Times New Roman"/>
      <w:color w:val="800080"/>
      <w:u w:val="single"/>
    </w:rPr>
  </w:style>
  <w:style w:type="character" w:customStyle="1" w:styleId="ClauseChar">
    <w:name w:val="Clause Char"/>
    <w:link w:val="Clause"/>
    <w:uiPriority w:val="99"/>
    <w:locked/>
    <w:rsid w:val="00CA265D"/>
    <w:rPr>
      <w:rFonts w:ascii="Arial" w:hAnsi="Arial"/>
      <w:sz w:val="20"/>
      <w:szCs w:val="24"/>
      <w:lang w:val="en-CA"/>
    </w:rPr>
  </w:style>
  <w:style w:type="character" w:customStyle="1" w:styleId="ClauseCharChar">
    <w:name w:val="Clause Char Char"/>
    <w:uiPriority w:val="99"/>
    <w:locked/>
    <w:rsid w:val="00341DEB"/>
    <w:rPr>
      <w:rFonts w:ascii="Arial" w:hAnsi="Arial"/>
      <w:sz w:val="24"/>
      <w:lang w:val="en-CA" w:eastAsia="en-US"/>
    </w:rPr>
  </w:style>
  <w:style w:type="table" w:styleId="TableGrid">
    <w:name w:val="Table Grid"/>
    <w:basedOn w:val="TableNormal"/>
    <w:uiPriority w:val="99"/>
    <w:rsid w:val="00171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F19BE"/>
    <w:pPr>
      <w:widowControl w:val="0"/>
      <w:autoSpaceDE w:val="0"/>
      <w:autoSpaceDN w:val="0"/>
      <w:adjustRightInd w:val="0"/>
    </w:pPr>
    <w:rPr>
      <w:rFonts w:ascii="Courier New" w:hAnsi="Courier New"/>
      <w:lang w:val="en-US"/>
    </w:rPr>
  </w:style>
  <w:style w:type="character" w:customStyle="1" w:styleId="EndnoteTextChar">
    <w:name w:val="Endnote Text Char"/>
    <w:link w:val="EndnoteText"/>
    <w:uiPriority w:val="99"/>
    <w:semiHidden/>
    <w:rsid w:val="00116D45"/>
    <w:rPr>
      <w:rFonts w:ascii="Arial" w:hAnsi="Arial"/>
      <w:sz w:val="20"/>
      <w:szCs w:val="20"/>
      <w:lang w:val="en-CA"/>
    </w:rPr>
  </w:style>
  <w:style w:type="paragraph" w:styleId="BodyText">
    <w:name w:val="Body Text"/>
    <w:basedOn w:val="Normal"/>
    <w:link w:val="BodyTextChar"/>
    <w:uiPriority w:val="99"/>
    <w:rsid w:val="000F19BE"/>
    <w:pPr>
      <w:tabs>
        <w:tab w:val="left" w:pos="-720"/>
        <w:tab w:val="left" w:pos="750"/>
      </w:tabs>
      <w:suppressAutoHyphens/>
      <w:spacing w:line="240" w:lineRule="atLeast"/>
      <w:jc w:val="both"/>
    </w:pPr>
    <w:rPr>
      <w:rFonts w:ascii="Times New Roman" w:hAnsi="Times New Roman"/>
      <w:spacing w:val="-2"/>
      <w:szCs w:val="20"/>
      <w:lang w:val="en-GB"/>
    </w:rPr>
  </w:style>
  <w:style w:type="character" w:customStyle="1" w:styleId="BodyTextChar">
    <w:name w:val="Body Text Char"/>
    <w:link w:val="BodyText"/>
    <w:uiPriority w:val="99"/>
    <w:semiHidden/>
    <w:rsid w:val="00116D45"/>
    <w:rPr>
      <w:rFonts w:ascii="Arial" w:hAnsi="Arial"/>
      <w:sz w:val="20"/>
      <w:szCs w:val="24"/>
      <w:lang w:val="en-CA"/>
    </w:rPr>
  </w:style>
  <w:style w:type="paragraph" w:customStyle="1" w:styleId="Default">
    <w:name w:val="Default"/>
    <w:uiPriority w:val="99"/>
    <w:rsid w:val="007078A0"/>
    <w:pPr>
      <w:widowControl w:val="0"/>
      <w:autoSpaceDE w:val="0"/>
      <w:autoSpaceDN w:val="0"/>
      <w:adjustRightInd w:val="0"/>
    </w:pPr>
    <w:rPr>
      <w:color w:val="000000"/>
      <w:sz w:val="24"/>
      <w:szCs w:val="24"/>
      <w:lang w:val="en-CA" w:eastAsia="en-CA"/>
    </w:rPr>
  </w:style>
  <w:style w:type="paragraph" w:styleId="ListNumber">
    <w:name w:val="List Number"/>
    <w:basedOn w:val="Normal"/>
    <w:uiPriority w:val="99"/>
    <w:rsid w:val="0071170B"/>
    <w:pPr>
      <w:numPr>
        <w:numId w:val="5"/>
      </w:numPr>
      <w:spacing w:before="100"/>
    </w:pPr>
    <w:rPr>
      <w:rFonts w:ascii="Verdana" w:hAnsi="Verdana"/>
      <w:sz w:val="18"/>
    </w:rPr>
  </w:style>
  <w:style w:type="paragraph" w:styleId="NormalWeb">
    <w:name w:val="Normal (Web)"/>
    <w:basedOn w:val="Normal"/>
    <w:uiPriority w:val="99"/>
    <w:rsid w:val="0071170B"/>
    <w:pPr>
      <w:spacing w:before="100" w:beforeAutospacing="1" w:after="100" w:afterAutospacing="1"/>
    </w:pPr>
    <w:rPr>
      <w:rFonts w:ascii="Times New Roman" w:hAnsi="Times New Roman"/>
      <w:sz w:val="24"/>
      <w:lang w:eastAsia="en-CA"/>
    </w:rPr>
  </w:style>
  <w:style w:type="character" w:styleId="PageNumber">
    <w:name w:val="page number"/>
    <w:uiPriority w:val="99"/>
    <w:rsid w:val="00604799"/>
    <w:rPr>
      <w:rFonts w:cs="Times New Roman"/>
    </w:rPr>
  </w:style>
  <w:style w:type="paragraph" w:styleId="DocumentMap">
    <w:name w:val="Document Map"/>
    <w:basedOn w:val="Normal"/>
    <w:link w:val="DocumentMapChar"/>
    <w:uiPriority w:val="99"/>
    <w:semiHidden/>
    <w:rsid w:val="004F1190"/>
    <w:pPr>
      <w:shd w:val="clear" w:color="auto" w:fill="000080"/>
    </w:pPr>
    <w:rPr>
      <w:rFonts w:ascii="Tahoma" w:hAnsi="Tahoma" w:cs="Tahoma"/>
      <w:szCs w:val="20"/>
    </w:rPr>
  </w:style>
  <w:style w:type="character" w:customStyle="1" w:styleId="DocumentMapChar">
    <w:name w:val="Document Map Char"/>
    <w:link w:val="DocumentMap"/>
    <w:uiPriority w:val="99"/>
    <w:semiHidden/>
    <w:rsid w:val="00116D45"/>
    <w:rPr>
      <w:sz w:val="0"/>
      <w:szCs w:val="0"/>
      <w:lang w:val="en-CA"/>
    </w:rPr>
  </w:style>
  <w:style w:type="table" w:customStyle="1" w:styleId="TableGrid1">
    <w:name w:val="Table Grid1"/>
    <w:basedOn w:val="TableNormal"/>
    <w:next w:val="TableGrid"/>
    <w:uiPriority w:val="59"/>
    <w:rsid w:val="0038210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F5C71"/>
    <w:pPr>
      <w:spacing w:after="120"/>
      <w:ind w:left="360"/>
    </w:pPr>
  </w:style>
  <w:style w:type="character" w:customStyle="1" w:styleId="BodyTextIndentChar">
    <w:name w:val="Body Text Indent Char"/>
    <w:basedOn w:val="DefaultParagraphFont"/>
    <w:link w:val="BodyTextIndent"/>
    <w:uiPriority w:val="99"/>
    <w:semiHidden/>
    <w:rsid w:val="008F5C71"/>
    <w:rPr>
      <w:rFonts w:ascii="Arial" w:hAnsi="Arial"/>
      <w:szCs w:val="24"/>
      <w:lang w:val="en-CA"/>
    </w:rPr>
  </w:style>
  <w:style w:type="paragraph" w:styleId="ListParagraph">
    <w:name w:val="List Paragraph"/>
    <w:basedOn w:val="Normal"/>
    <w:uiPriority w:val="34"/>
    <w:qFormat/>
    <w:rsid w:val="008F5C71"/>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122">
      <w:bodyDiv w:val="1"/>
      <w:marLeft w:val="0"/>
      <w:marRight w:val="0"/>
      <w:marTop w:val="0"/>
      <w:marBottom w:val="0"/>
      <w:divBdr>
        <w:top w:val="none" w:sz="0" w:space="0" w:color="auto"/>
        <w:left w:val="none" w:sz="0" w:space="0" w:color="auto"/>
        <w:bottom w:val="none" w:sz="0" w:space="0" w:color="auto"/>
        <w:right w:val="none" w:sz="0" w:space="0" w:color="auto"/>
      </w:divBdr>
    </w:div>
    <w:div w:id="458449864">
      <w:bodyDiv w:val="1"/>
      <w:marLeft w:val="0"/>
      <w:marRight w:val="0"/>
      <w:marTop w:val="0"/>
      <w:marBottom w:val="0"/>
      <w:divBdr>
        <w:top w:val="none" w:sz="0" w:space="0" w:color="auto"/>
        <w:left w:val="none" w:sz="0" w:space="0" w:color="auto"/>
        <w:bottom w:val="none" w:sz="0" w:space="0" w:color="auto"/>
        <w:right w:val="none" w:sz="0" w:space="0" w:color="auto"/>
      </w:divBdr>
    </w:div>
    <w:div w:id="929387531">
      <w:bodyDiv w:val="1"/>
      <w:marLeft w:val="0"/>
      <w:marRight w:val="0"/>
      <w:marTop w:val="0"/>
      <w:marBottom w:val="0"/>
      <w:divBdr>
        <w:top w:val="none" w:sz="0" w:space="0" w:color="auto"/>
        <w:left w:val="none" w:sz="0" w:space="0" w:color="auto"/>
        <w:bottom w:val="none" w:sz="0" w:space="0" w:color="auto"/>
        <w:right w:val="none" w:sz="0" w:space="0" w:color="auto"/>
      </w:divBdr>
      <w:divsChild>
        <w:div w:id="414471366">
          <w:marLeft w:val="1166"/>
          <w:marRight w:val="0"/>
          <w:marTop w:val="86"/>
          <w:marBottom w:val="0"/>
          <w:divBdr>
            <w:top w:val="none" w:sz="0" w:space="0" w:color="auto"/>
            <w:left w:val="none" w:sz="0" w:space="0" w:color="auto"/>
            <w:bottom w:val="none" w:sz="0" w:space="0" w:color="auto"/>
            <w:right w:val="none" w:sz="0" w:space="0" w:color="auto"/>
          </w:divBdr>
        </w:div>
        <w:div w:id="1421293992">
          <w:marLeft w:val="1166"/>
          <w:marRight w:val="0"/>
          <w:marTop w:val="86"/>
          <w:marBottom w:val="0"/>
          <w:divBdr>
            <w:top w:val="none" w:sz="0" w:space="0" w:color="auto"/>
            <w:left w:val="none" w:sz="0" w:space="0" w:color="auto"/>
            <w:bottom w:val="none" w:sz="0" w:space="0" w:color="auto"/>
            <w:right w:val="none" w:sz="0" w:space="0" w:color="auto"/>
          </w:divBdr>
        </w:div>
        <w:div w:id="1488666466">
          <w:marLeft w:val="1166"/>
          <w:marRight w:val="0"/>
          <w:marTop w:val="86"/>
          <w:marBottom w:val="0"/>
          <w:divBdr>
            <w:top w:val="none" w:sz="0" w:space="0" w:color="auto"/>
            <w:left w:val="none" w:sz="0" w:space="0" w:color="auto"/>
            <w:bottom w:val="none" w:sz="0" w:space="0" w:color="auto"/>
            <w:right w:val="none" w:sz="0" w:space="0" w:color="auto"/>
          </w:divBdr>
        </w:div>
        <w:div w:id="67001632">
          <w:marLeft w:val="1166"/>
          <w:marRight w:val="0"/>
          <w:marTop w:val="86"/>
          <w:marBottom w:val="0"/>
          <w:divBdr>
            <w:top w:val="none" w:sz="0" w:space="0" w:color="auto"/>
            <w:left w:val="none" w:sz="0" w:space="0" w:color="auto"/>
            <w:bottom w:val="none" w:sz="0" w:space="0" w:color="auto"/>
            <w:right w:val="none" w:sz="0" w:space="0" w:color="auto"/>
          </w:divBdr>
        </w:div>
      </w:divsChild>
    </w:div>
    <w:div w:id="1418819591">
      <w:bodyDiv w:val="1"/>
      <w:marLeft w:val="0"/>
      <w:marRight w:val="0"/>
      <w:marTop w:val="0"/>
      <w:marBottom w:val="0"/>
      <w:divBdr>
        <w:top w:val="none" w:sz="0" w:space="0" w:color="auto"/>
        <w:left w:val="none" w:sz="0" w:space="0" w:color="auto"/>
        <w:bottom w:val="none" w:sz="0" w:space="0" w:color="auto"/>
        <w:right w:val="none" w:sz="0" w:space="0" w:color="auto"/>
      </w:divBdr>
    </w:div>
    <w:div w:id="1997340887">
      <w:bodyDiv w:val="1"/>
      <w:marLeft w:val="0"/>
      <w:marRight w:val="0"/>
      <w:marTop w:val="0"/>
      <w:marBottom w:val="0"/>
      <w:divBdr>
        <w:top w:val="none" w:sz="0" w:space="0" w:color="auto"/>
        <w:left w:val="none" w:sz="0" w:space="0" w:color="auto"/>
        <w:bottom w:val="none" w:sz="0" w:space="0" w:color="auto"/>
        <w:right w:val="none" w:sz="0" w:space="0" w:color="auto"/>
      </w:divBdr>
    </w:div>
    <w:div w:id="2001040609">
      <w:marLeft w:val="0"/>
      <w:marRight w:val="0"/>
      <w:marTop w:val="0"/>
      <w:marBottom w:val="0"/>
      <w:divBdr>
        <w:top w:val="none" w:sz="0" w:space="0" w:color="auto"/>
        <w:left w:val="none" w:sz="0" w:space="0" w:color="auto"/>
        <w:bottom w:val="none" w:sz="0" w:space="0" w:color="auto"/>
        <w:right w:val="none" w:sz="0" w:space="0" w:color="auto"/>
      </w:divBdr>
    </w:div>
    <w:div w:id="2001040610">
      <w:marLeft w:val="0"/>
      <w:marRight w:val="0"/>
      <w:marTop w:val="0"/>
      <w:marBottom w:val="0"/>
      <w:divBdr>
        <w:top w:val="none" w:sz="0" w:space="0" w:color="auto"/>
        <w:left w:val="none" w:sz="0" w:space="0" w:color="auto"/>
        <w:bottom w:val="none" w:sz="0" w:space="0" w:color="auto"/>
        <w:right w:val="none" w:sz="0" w:space="0" w:color="auto"/>
      </w:divBdr>
    </w:div>
    <w:div w:id="2001040611">
      <w:marLeft w:val="0"/>
      <w:marRight w:val="0"/>
      <w:marTop w:val="0"/>
      <w:marBottom w:val="0"/>
      <w:divBdr>
        <w:top w:val="none" w:sz="0" w:space="0" w:color="auto"/>
        <w:left w:val="none" w:sz="0" w:space="0" w:color="auto"/>
        <w:bottom w:val="none" w:sz="0" w:space="0" w:color="auto"/>
        <w:right w:val="none" w:sz="0" w:space="0" w:color="auto"/>
      </w:divBdr>
    </w:div>
    <w:div w:id="2001040612">
      <w:marLeft w:val="0"/>
      <w:marRight w:val="0"/>
      <w:marTop w:val="0"/>
      <w:marBottom w:val="0"/>
      <w:divBdr>
        <w:top w:val="none" w:sz="0" w:space="0" w:color="auto"/>
        <w:left w:val="none" w:sz="0" w:space="0" w:color="auto"/>
        <w:bottom w:val="none" w:sz="0" w:space="0" w:color="auto"/>
        <w:right w:val="none" w:sz="0" w:space="0" w:color="auto"/>
      </w:divBdr>
    </w:div>
    <w:div w:id="2001040613">
      <w:marLeft w:val="0"/>
      <w:marRight w:val="0"/>
      <w:marTop w:val="0"/>
      <w:marBottom w:val="0"/>
      <w:divBdr>
        <w:top w:val="none" w:sz="0" w:space="0" w:color="auto"/>
        <w:left w:val="none" w:sz="0" w:space="0" w:color="auto"/>
        <w:bottom w:val="none" w:sz="0" w:space="0" w:color="auto"/>
        <w:right w:val="none" w:sz="0" w:space="0" w:color="auto"/>
      </w:divBdr>
    </w:div>
    <w:div w:id="20010406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Workgroup\Bid_Opportunity\RFQual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D235-E2D2-4B66-9154-7487A974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RFQualification.dot</Template>
  <TotalTime>3</TotalTime>
  <Pages>9</Pages>
  <Words>936</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Bid Opportunity Template</vt:lpstr>
    </vt:vector>
  </TitlesOfParts>
  <Company>City of Winnipeg - Materials Management</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Opportunity Template</dc:title>
  <dc:subject>Goods</dc:subject>
  <dc:creator>Sorby, Carmen</dc:creator>
  <cp:lastModifiedBy>Sorby, Carmen</cp:lastModifiedBy>
  <cp:revision>4</cp:revision>
  <cp:lastPrinted>2015-10-13T17:14:00Z</cp:lastPrinted>
  <dcterms:created xsi:type="dcterms:W3CDTF">2015-10-13T17:20:00Z</dcterms:created>
  <dcterms:modified xsi:type="dcterms:W3CDTF">2015-10-13T17:30:00Z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RFQ020110218 - Main RFQ</vt:lpwstr>
  </property>
</Properties>
</file>